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4C" w:rsidRDefault="00CA59AF" w:rsidP="001D024C">
      <w:pPr>
        <w:pStyle w:val="Headline1"/>
      </w:pPr>
      <w:bookmarkStart w:id="0" w:name="_GoBack"/>
      <w:bookmarkEnd w:id="0"/>
      <w:r>
        <w:t xml:space="preserve">Covid-19 bedingte </w:t>
      </w:r>
      <w:r w:rsidR="00244A40">
        <w:t xml:space="preserve">WeltWegWeiser Förderung </w:t>
      </w:r>
      <w:r>
        <w:t xml:space="preserve">für </w:t>
      </w:r>
      <w:r w:rsidR="00244A40">
        <w:t>Freiwillige</w:t>
      </w:r>
    </w:p>
    <w:p w:rsidR="00EA598F" w:rsidRDefault="00244A40" w:rsidP="00EA598F">
      <w:pPr>
        <w:pStyle w:val="Lauftext"/>
      </w:pPr>
      <w:proofErr w:type="gramStart"/>
      <w:r>
        <w:t>Name:_</w:t>
      </w:r>
      <w:proofErr w:type="gramEnd"/>
      <w:r>
        <w:t>_________________________________</w:t>
      </w:r>
      <w:r w:rsidR="00EA598F">
        <w:tab/>
      </w:r>
      <w:r w:rsidR="00EA598F">
        <w:tab/>
      </w:r>
      <w:r w:rsidR="00EA598F">
        <w:tab/>
      </w:r>
      <w:r w:rsidR="00EA598F">
        <w:tab/>
        <w:t>Einsatzzeitraum:__________________________</w:t>
      </w:r>
    </w:p>
    <w:p w:rsidR="00EA598F" w:rsidRDefault="00EA598F" w:rsidP="00EA598F">
      <w:pPr>
        <w:pStyle w:val="Lauftext"/>
      </w:pPr>
    </w:p>
    <w:p w:rsidR="00244A40" w:rsidRDefault="00244A40" w:rsidP="001D024C">
      <w:pPr>
        <w:pStyle w:val="Lauftext"/>
      </w:pPr>
      <w:proofErr w:type="gramStart"/>
      <w:r>
        <w:t>Geburtsdatum:_</w:t>
      </w:r>
      <w:proofErr w:type="gramEnd"/>
      <w:r>
        <w:t>__________________________</w:t>
      </w:r>
    </w:p>
    <w:p w:rsidR="00EA598F" w:rsidRDefault="00C042F8" w:rsidP="001D024C">
      <w:pPr>
        <w:pStyle w:val="Lauftext"/>
      </w:pPr>
      <w:r>
        <w:br/>
      </w:r>
      <w:r w:rsidR="00EA598F">
        <w:t>Covid-19 bedingte Zusatzkosten:</w:t>
      </w:r>
    </w:p>
    <w:tbl>
      <w:tblPr>
        <w:tblStyle w:val="EinfacheTabelle2"/>
        <w:tblW w:w="13320" w:type="dxa"/>
        <w:tblLook w:val="0000" w:firstRow="0" w:lastRow="0" w:firstColumn="0" w:lastColumn="0" w:noHBand="0" w:noVBand="0"/>
      </w:tblPr>
      <w:tblGrid>
        <w:gridCol w:w="1626"/>
        <w:gridCol w:w="2476"/>
        <w:gridCol w:w="1914"/>
        <w:gridCol w:w="1507"/>
        <w:gridCol w:w="1790"/>
        <w:gridCol w:w="1896"/>
        <w:gridCol w:w="2111"/>
      </w:tblGrid>
      <w:tr w:rsidR="00C042F8" w:rsidTr="00C0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EA598F">
            <w:pPr>
              <w:pStyle w:val="Lauftext"/>
            </w:pPr>
            <w:r w:rsidRPr="00EA598F">
              <w:rPr>
                <w:b/>
              </w:rPr>
              <w:t>Belegnummer</w:t>
            </w:r>
            <w:r>
              <w:t xml:space="preserve"> </w:t>
            </w:r>
            <w:r w:rsidRPr="00EA598F">
              <w:rPr>
                <w:i/>
                <w:sz w:val="16"/>
                <w:szCs w:val="16"/>
              </w:rPr>
              <w:t>bitte nummeriere die Belege, die du uns sendest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Pr="00EA598F" w:rsidRDefault="00C042F8" w:rsidP="001D024C">
            <w:pPr>
              <w:pStyle w:val="Lauftext"/>
              <w:rPr>
                <w:b/>
              </w:rPr>
            </w:pPr>
            <w:r w:rsidRPr="00EA598F">
              <w:rPr>
                <w:b/>
              </w:rPr>
              <w:t>Name/Beschreibung der Zusatzkosten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Pr="00EA598F" w:rsidRDefault="00C042F8" w:rsidP="001D024C">
            <w:pPr>
              <w:pStyle w:val="Lauftext"/>
              <w:rPr>
                <w:b/>
              </w:rPr>
            </w:pPr>
            <w:r w:rsidRPr="00EA598F">
              <w:rPr>
                <w:b/>
              </w:rPr>
              <w:t>Betrag in Originalwährung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Pr="00EA598F" w:rsidRDefault="00C042F8" w:rsidP="001D024C">
            <w:pPr>
              <w:pStyle w:val="Lauftext"/>
              <w:rPr>
                <w:b/>
              </w:rPr>
            </w:pPr>
            <w:r w:rsidRPr="00EA598F">
              <w:rPr>
                <w:b/>
              </w:rPr>
              <w:t>Datum der Umrechnung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Pr="00EA598F" w:rsidRDefault="00C042F8" w:rsidP="001D024C">
            <w:pPr>
              <w:pStyle w:val="Lauftext"/>
              <w:rPr>
                <w:b/>
              </w:rPr>
            </w:pPr>
            <w:r w:rsidRPr="00EA598F">
              <w:rPr>
                <w:b/>
              </w:rPr>
              <w:t>Umrechnung in Euro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  <w:rPr>
                <w:b/>
              </w:rPr>
            </w:pPr>
            <w:r>
              <w:rPr>
                <w:b/>
              </w:rPr>
              <w:t>Zahlungsart</w:t>
            </w:r>
          </w:p>
          <w:p w:rsidR="00C042F8" w:rsidRDefault="00C042F8" w:rsidP="001D024C">
            <w:pPr>
              <w:pStyle w:val="Lauftext"/>
              <w:rPr>
                <w:b/>
              </w:rPr>
            </w:pPr>
            <w:r>
              <w:rPr>
                <w:b/>
              </w:rPr>
              <w:t>(bar, Kreditkarte, Überweisung,…)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Pr="00EA598F" w:rsidRDefault="00C042F8" w:rsidP="001D024C">
            <w:pPr>
              <w:pStyle w:val="Lauftext"/>
              <w:rPr>
                <w:b/>
              </w:rPr>
            </w:pPr>
            <w:r>
              <w:rPr>
                <w:b/>
              </w:rPr>
              <w:t>Sonstige Vermerke</w:t>
            </w:r>
          </w:p>
        </w:tc>
      </w:tr>
      <w:tr w:rsidR="00C042F8" w:rsidTr="00C04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Default="00C042F8" w:rsidP="001D024C">
            <w:pPr>
              <w:pStyle w:val="Lauftext"/>
            </w:pPr>
          </w:p>
        </w:tc>
      </w:tr>
      <w:tr w:rsidR="00C042F8" w:rsidTr="00C0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Default="00C042F8" w:rsidP="001D024C">
            <w:pPr>
              <w:pStyle w:val="Lauftext"/>
            </w:pPr>
          </w:p>
        </w:tc>
      </w:tr>
      <w:tr w:rsidR="00C042F8" w:rsidTr="00C04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Default="00C042F8" w:rsidP="001D024C">
            <w:pPr>
              <w:pStyle w:val="Lauftext"/>
            </w:pPr>
          </w:p>
        </w:tc>
      </w:tr>
      <w:tr w:rsidR="00C042F8" w:rsidTr="00C0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Default="00C042F8" w:rsidP="001D024C">
            <w:pPr>
              <w:pStyle w:val="Lauftext"/>
            </w:pPr>
          </w:p>
        </w:tc>
      </w:tr>
      <w:tr w:rsidR="00C042F8" w:rsidTr="00C04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6" w:type="dxa"/>
          </w:tcPr>
          <w:p w:rsidR="00C042F8" w:rsidRDefault="00C042F8" w:rsidP="001D024C">
            <w:pPr>
              <w:pStyle w:val="Lauf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</w:tcPr>
          <w:p w:rsidR="00C042F8" w:rsidRDefault="00C042F8" w:rsidP="001D024C">
            <w:pPr>
              <w:pStyle w:val="Lauftext"/>
            </w:pPr>
          </w:p>
        </w:tc>
      </w:tr>
    </w:tbl>
    <w:p w:rsidR="00EA598F" w:rsidRDefault="00EA598F" w:rsidP="001D024C">
      <w:pPr>
        <w:pStyle w:val="Lauftext"/>
      </w:pPr>
    </w:p>
    <w:p w:rsidR="00244A40" w:rsidRDefault="00244A40" w:rsidP="001D024C">
      <w:pPr>
        <w:pStyle w:val="Lauftext"/>
      </w:pPr>
      <w:r>
        <w:t>Höhe Förderung WeltWegWeiser Covid-19 bedingte Zusatzkosten (</w:t>
      </w:r>
      <w:r>
        <w:footnoteReference w:id="1"/>
      </w:r>
      <w:r>
        <w:t>):_______________ Euro</w:t>
      </w:r>
    </w:p>
    <w:p w:rsidR="00244A40" w:rsidRDefault="00244A40" w:rsidP="001D024C">
      <w:pPr>
        <w:pStyle w:val="Lauftext"/>
      </w:pPr>
      <w:r>
        <w:t xml:space="preserve">Hiermit bestätige ich die Richtigkeit der angegebenen Zusatzkosten. Außerdem bestätige ich, dass die Kosten, die von WeltWegWeiser getragen werden, nicht von anderer Stelle </w:t>
      </w:r>
      <w:proofErr w:type="spellStart"/>
      <w:r>
        <w:t>refundiert</w:t>
      </w:r>
      <w:proofErr w:type="spellEnd"/>
      <w:r>
        <w:t xml:space="preserve"> wurden. Sollte es zu einer Rückzahlung durch eine andere Stelle kommen, werde ich den erhaltenen Betrag an WeltWegWeiser rücküberweisen.</w:t>
      </w:r>
    </w:p>
    <w:p w:rsidR="00244A40" w:rsidRDefault="00C042F8" w:rsidP="001D024C">
      <w:pPr>
        <w:pStyle w:val="Lauftext"/>
      </w:pPr>
      <w:r>
        <w:br/>
      </w:r>
      <w:r w:rsidR="00EA598F">
        <w:t>Datum und Unterschrift: _______________________________</w:t>
      </w:r>
    </w:p>
    <w:sectPr w:rsidR="00244A40" w:rsidSect="00EA5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372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FC" w:rsidRDefault="005A0CFC" w:rsidP="00991225">
      <w:pPr>
        <w:spacing w:after="0" w:line="240" w:lineRule="auto"/>
      </w:pPr>
      <w:r>
        <w:separator/>
      </w:r>
    </w:p>
  </w:endnote>
  <w:endnote w:type="continuationSeparator" w:id="0">
    <w:p w:rsidR="005A0CFC" w:rsidRDefault="005A0CFC" w:rsidP="0099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1C" w:rsidRDefault="00A10B1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47980"/>
      <w:docPartObj>
        <w:docPartGallery w:val="Page Numbers (Bottom of Page)"/>
        <w:docPartUnique/>
      </w:docPartObj>
    </w:sdtPr>
    <w:sdtEndPr/>
    <w:sdtContent>
      <w:p w:rsidR="00031063" w:rsidRDefault="000B761A" w:rsidP="00031063">
        <w:pPr>
          <w:autoSpaceDE w:val="0"/>
          <w:autoSpaceDN w:val="0"/>
          <w:adjustRightInd w:val="0"/>
          <w:spacing w:after="0" w:line="240" w:lineRule="auto"/>
        </w:pPr>
        <w:r>
          <w:rPr>
            <w:rFonts w:ascii="Verdana" w:hAnsi="Verdana"/>
            <w:noProof/>
            <w:sz w:val="18"/>
            <w:szCs w:val="18"/>
            <w:lang w:eastAsia="de-AT"/>
          </w:rPr>
          <w:drawing>
            <wp:anchor distT="0" distB="0" distL="114300" distR="114300" simplePos="0" relativeHeight="251771392" behindDoc="1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8890</wp:posOffset>
              </wp:positionV>
              <wp:extent cx="1146810" cy="555625"/>
              <wp:effectExtent l="0" t="0" r="0" b="0"/>
              <wp:wrapTight wrapText="bothSides">
                <wp:wrapPolygon edited="0">
                  <wp:start x="0" y="0"/>
                  <wp:lineTo x="0" y="20736"/>
                  <wp:lineTo x="21169" y="20736"/>
                  <wp:lineTo x="21169" y="0"/>
                  <wp:lineTo x="0" y="0"/>
                </wp:wrapPolygon>
              </wp:wrapTight>
              <wp:docPr id="12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681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EDF">
          <w:rPr>
            <w:noProof/>
            <w:lang w:eastAsia="de-AT"/>
          </w:rPr>
          <mc:AlternateContent>
            <mc:Choice Requires="wpg"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7620</wp:posOffset>
                  </wp:positionV>
                  <wp:extent cx="1861821" cy="443865"/>
                  <wp:effectExtent l="0" t="0" r="508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861821" cy="443865"/>
                            <a:chOff x="-451371" y="-23245"/>
                            <a:chExt cx="1862210" cy="445134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4586" y="69823"/>
                              <a:ext cx="1495425" cy="295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Textfeld 8"/>
                          <wps:cNvSpPr txBox="1">
                            <a:spLocks/>
                          </wps:cNvSpPr>
                          <wps:spPr>
                            <a:xfrm>
                              <a:off x="-451371" y="-23245"/>
                              <a:ext cx="1644649" cy="445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5EDF" w:rsidRPr="004668E5" w:rsidRDefault="00C85EDF" w:rsidP="00C85EDF">
                                <w:pPr>
                                  <w:spacing w:after="0" w:line="240" w:lineRule="auto"/>
                                  <w:rPr>
                                    <w:rFonts w:ascii="Trebuchet MS" w:hAnsi="Trebuchet MS" w:cs="Arial"/>
                                    <w:caps/>
                                    <w:sz w:val="12"/>
                                    <w:szCs w:val="12"/>
                                  </w:rPr>
                                </w:pPr>
                                <w:r w:rsidRPr="004668E5">
                                  <w:rPr>
                                    <w:rFonts w:ascii="Trebuchet MS" w:hAnsi="Trebuchet MS" w:cs="Arial"/>
                                    <w:caps/>
                                    <w:sz w:val="12"/>
                                    <w:szCs w:val="12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ascii="Trebuchet MS" w:hAnsi="Trebuchet MS" w:cs="Arial"/>
                                    <w:caps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r w:rsidRPr="004668E5">
                                  <w:rPr>
                                    <w:rFonts w:ascii="Trebuchet MS" w:hAnsi="Trebuchet MS" w:cs="Arial"/>
                                    <w:cap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 w:cs="Arial"/>
                                    <w:caps/>
                                    <w:sz w:val="12"/>
                                    <w:szCs w:val="12"/>
                                  </w:rPr>
                                  <w:t>getragen von</w:t>
                                </w:r>
                              </w:p>
                              <w:p w:rsidR="00C85EDF" w:rsidRPr="006B7842" w:rsidRDefault="00C85EDF" w:rsidP="00C85EDF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pieren 6" o:spid="_x0000_s1026" style="position:absolute;margin-left:217.9pt;margin-top:.6pt;width:146.6pt;height:34.95pt;z-index:251760128;mso-width-relative:margin;mso-height-relative:margin" coordorigin="-4513,-232" coordsize="18622,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style="position:absolute;left:-845;top:698;width:14953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">
                    <v:imagedata r:id="rId3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-4513;top:-232;width:16445;height: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" filled="f" stroked="f" strokeweight=".5pt">
                    <v:path arrowok="t"/>
                    <v:textbox inset="0">
                      <w:txbxContent>
                        <w:p w:rsidR="00C85EDF" w:rsidRPr="004668E5" w:rsidRDefault="00C85EDF" w:rsidP="00C85EDF">
                          <w:pPr>
                            <w:spacing w:after="0" w:line="240" w:lineRule="auto"/>
                            <w:rPr>
                              <w:rFonts w:ascii="Trebuchet MS" w:hAnsi="Trebuchet MS" w:cs="Arial"/>
                              <w:caps/>
                              <w:sz w:val="12"/>
                              <w:szCs w:val="12"/>
                            </w:rPr>
                          </w:pPr>
                          <w:r w:rsidRPr="004668E5">
                            <w:rPr>
                              <w:rFonts w:ascii="Trebuchet MS" w:hAnsi="Trebuchet MS" w:cs="Arial"/>
                              <w:caps/>
                              <w:sz w:val="12"/>
                              <w:szCs w:val="12"/>
                            </w:rPr>
                            <w:t xml:space="preserve">                          </w:t>
                          </w:r>
                          <w:r>
                            <w:rPr>
                              <w:rFonts w:ascii="Trebuchet MS" w:hAnsi="Trebuchet MS" w:cs="Arial"/>
                              <w:caps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4668E5">
                            <w:rPr>
                              <w:rFonts w:ascii="Trebuchet MS" w:hAnsi="Trebuchet MS" w:cs="Arial"/>
                              <w:cap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Arial"/>
                              <w:caps/>
                              <w:sz w:val="12"/>
                              <w:szCs w:val="12"/>
                            </w:rPr>
                            <w:t>getragen von</w:t>
                          </w:r>
                        </w:p>
                        <w:p w:rsidR="00C85EDF" w:rsidRPr="006B7842" w:rsidRDefault="00C85EDF" w:rsidP="00C85ED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:rsidR="00031063" w:rsidRPr="00242DC0" w:rsidRDefault="00031063" w:rsidP="00242DC0">
        <w:pPr>
          <w:autoSpaceDE w:val="0"/>
          <w:autoSpaceDN w:val="0"/>
          <w:adjustRightInd w:val="0"/>
          <w:spacing w:after="0"/>
          <w:rPr>
            <w:rFonts w:ascii="Verdana" w:hAnsi="Verdana" w:cs="TrebuchetMS"/>
            <w:sz w:val="18"/>
            <w:szCs w:val="18"/>
          </w:rPr>
        </w:pPr>
        <w:r w:rsidRPr="00242DC0">
          <w:rPr>
            <w:rFonts w:ascii="Verdana" w:hAnsi="Verdana"/>
            <w:sz w:val="18"/>
            <w:szCs w:val="18"/>
          </w:rPr>
          <w:fldChar w:fldCharType="begin"/>
        </w:r>
        <w:r w:rsidRPr="00242DC0">
          <w:rPr>
            <w:rFonts w:ascii="Verdana" w:hAnsi="Verdana"/>
            <w:sz w:val="18"/>
            <w:szCs w:val="18"/>
          </w:rPr>
          <w:instrText>PAGE   \* MERGEFORMAT</w:instrText>
        </w:r>
        <w:r w:rsidRPr="00242DC0">
          <w:rPr>
            <w:rFonts w:ascii="Verdana" w:hAnsi="Verdana"/>
            <w:sz w:val="18"/>
            <w:szCs w:val="18"/>
          </w:rPr>
          <w:fldChar w:fldCharType="separate"/>
        </w:r>
        <w:r w:rsidR="003B48C6" w:rsidRPr="003B48C6">
          <w:rPr>
            <w:rFonts w:ascii="Verdana" w:hAnsi="Verdana"/>
            <w:noProof/>
            <w:sz w:val="18"/>
            <w:szCs w:val="18"/>
            <w:lang w:val="de-DE"/>
          </w:rPr>
          <w:t>1</w:t>
        </w:r>
        <w:r w:rsidRPr="00242DC0">
          <w:rPr>
            <w:rFonts w:ascii="Verdana" w:hAnsi="Verdana"/>
            <w:sz w:val="18"/>
            <w:szCs w:val="18"/>
          </w:rPr>
          <w:fldChar w:fldCharType="end"/>
        </w:r>
        <w:r w:rsidRPr="00242DC0">
          <w:rPr>
            <w:rFonts w:ascii="Verdana" w:hAnsi="Verdana"/>
            <w:sz w:val="18"/>
            <w:szCs w:val="18"/>
          </w:rPr>
          <w:tab/>
        </w:r>
        <w:r w:rsidR="00CA59AF">
          <w:t>WeltWegWeiser Förderung Freiwillige</w:t>
        </w:r>
        <w:r w:rsidRPr="00242DC0">
          <w:rPr>
            <w:rFonts w:ascii="Verdana" w:hAnsi="Verdana"/>
            <w:sz w:val="18"/>
            <w:szCs w:val="18"/>
          </w:rPr>
          <w:tab/>
        </w:r>
        <w:r w:rsidRPr="00242DC0">
          <w:rPr>
            <w:rFonts w:ascii="Verdana" w:hAnsi="Verdana" w:cs="TrebuchetMS"/>
            <w:b/>
            <w:color w:val="000000" w:themeColor="text1"/>
            <w:sz w:val="18"/>
            <w:szCs w:val="18"/>
          </w:rPr>
          <w:t xml:space="preserve"> </w:t>
        </w:r>
      </w:p>
      <w:p w:rsidR="00031063" w:rsidRPr="00031063" w:rsidRDefault="00031063" w:rsidP="00031063">
        <w:pPr>
          <w:autoSpaceDE w:val="0"/>
          <w:autoSpaceDN w:val="0"/>
          <w:adjustRightInd w:val="0"/>
          <w:spacing w:after="0" w:line="240" w:lineRule="auto"/>
          <w:ind w:left="7080"/>
          <w:rPr>
            <w:rFonts w:ascii="TrebuchetMS" w:hAnsi="TrebuchetMS" w:cs="TrebuchetMS"/>
            <w:sz w:val="14"/>
            <w:szCs w:val="14"/>
          </w:rPr>
        </w:pPr>
        <w:r>
          <w:rPr>
            <w:rFonts w:ascii="TrebuchetMS" w:hAnsi="TrebuchetMS" w:cs="TrebuchetMS"/>
            <w:sz w:val="14"/>
            <w:szCs w:val="14"/>
          </w:rPr>
          <w:t xml:space="preserve">           </w:t>
        </w:r>
        <w:r w:rsidRPr="004668E5">
          <w:rPr>
            <w:rFonts w:ascii="TrebuchetMS" w:hAnsi="TrebuchetMS" w:cs="TrebuchetMS"/>
            <w:sz w:val="14"/>
            <w:szCs w:val="14"/>
          </w:rPr>
          <w:t xml:space="preserve"> </w:t>
        </w:r>
        <w:r>
          <w:rPr>
            <w:rFonts w:ascii="TrebuchetMS" w:hAnsi="TrebuchetMS" w:cs="TrebuchetMS"/>
            <w:sz w:val="14"/>
            <w:szCs w:val="14"/>
          </w:rPr>
          <w:t xml:space="preserve">   </w:t>
        </w:r>
      </w:p>
    </w:sdtContent>
  </w:sdt>
  <w:p w:rsidR="00991225" w:rsidRPr="004668E5" w:rsidRDefault="00991225" w:rsidP="002E76A1">
    <w:pPr>
      <w:autoSpaceDE w:val="0"/>
      <w:autoSpaceDN w:val="0"/>
      <w:adjustRightInd w:val="0"/>
      <w:spacing w:after="0" w:line="240" w:lineRule="auto"/>
      <w:ind w:left="7080"/>
      <w:rPr>
        <w:rFonts w:ascii="TrebuchetMS" w:hAnsi="TrebuchetMS" w:cs="Trebuchet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1C" w:rsidRDefault="00A10B1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FC" w:rsidRDefault="005A0CFC" w:rsidP="00991225">
      <w:pPr>
        <w:spacing w:after="0" w:line="240" w:lineRule="auto"/>
      </w:pPr>
      <w:r>
        <w:separator/>
      </w:r>
    </w:p>
  </w:footnote>
  <w:footnote w:type="continuationSeparator" w:id="0">
    <w:p w:rsidR="005A0CFC" w:rsidRDefault="005A0CFC" w:rsidP="00991225">
      <w:pPr>
        <w:spacing w:after="0" w:line="240" w:lineRule="auto"/>
      </w:pPr>
      <w:r>
        <w:continuationSeparator/>
      </w:r>
    </w:p>
  </w:footnote>
  <w:footnote w:id="1">
    <w:p w:rsidR="00244A40" w:rsidRDefault="00244A40">
      <w:r>
        <w:footnoteRef/>
      </w:r>
      <w:r>
        <w:t xml:space="preserve"> Bitte hier nur die Förderung für Kosten eingeben, die aufgrund der Covid-19 Pandemie entstanden sind. Dies Förderung beträgt max. 400€.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1C" w:rsidRDefault="00A10B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25" w:rsidRDefault="00991225">
    <w:pPr>
      <w:pStyle w:val="Kopfzeile"/>
    </w:pPr>
    <w:r>
      <w:rPr>
        <w:noProof/>
        <w:lang w:eastAsia="de-AT"/>
      </w:rPr>
      <w:drawing>
        <wp:inline distT="0" distB="0" distL="0" distR="0" wp14:anchorId="73C2FF00" wp14:editId="1ABD97E4">
          <wp:extent cx="3240000" cy="62958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tWegWeiser_Logo_ohne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2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8E5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1C" w:rsidRDefault="00A10B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FB4"/>
    <w:multiLevelType w:val="hybridMultilevel"/>
    <w:tmpl w:val="7068BD14"/>
    <w:lvl w:ilvl="0" w:tplc="356CDDD6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1EFF"/>
    <w:multiLevelType w:val="hybridMultilevel"/>
    <w:tmpl w:val="4530A94E"/>
    <w:lvl w:ilvl="0" w:tplc="815628C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E5"/>
    <w:rsid w:val="0000008D"/>
    <w:rsid w:val="0000170E"/>
    <w:rsid w:val="00003E7E"/>
    <w:rsid w:val="0000464D"/>
    <w:rsid w:val="00005258"/>
    <w:rsid w:val="0000580E"/>
    <w:rsid w:val="000058A0"/>
    <w:rsid w:val="00006712"/>
    <w:rsid w:val="00006A77"/>
    <w:rsid w:val="00007770"/>
    <w:rsid w:val="00007FF5"/>
    <w:rsid w:val="0001112D"/>
    <w:rsid w:val="000118B1"/>
    <w:rsid w:val="00012EE1"/>
    <w:rsid w:val="0001404A"/>
    <w:rsid w:val="00014058"/>
    <w:rsid w:val="00016403"/>
    <w:rsid w:val="00017E8F"/>
    <w:rsid w:val="000225CA"/>
    <w:rsid w:val="0002293A"/>
    <w:rsid w:val="00023E4C"/>
    <w:rsid w:val="00027E70"/>
    <w:rsid w:val="000308BA"/>
    <w:rsid w:val="00031063"/>
    <w:rsid w:val="000312A6"/>
    <w:rsid w:val="00031668"/>
    <w:rsid w:val="0003183F"/>
    <w:rsid w:val="00032ACE"/>
    <w:rsid w:val="00032F29"/>
    <w:rsid w:val="00032F38"/>
    <w:rsid w:val="000337A0"/>
    <w:rsid w:val="000337BA"/>
    <w:rsid w:val="00034C56"/>
    <w:rsid w:val="00035114"/>
    <w:rsid w:val="00035226"/>
    <w:rsid w:val="00035E94"/>
    <w:rsid w:val="000362F5"/>
    <w:rsid w:val="000412CE"/>
    <w:rsid w:val="000412DE"/>
    <w:rsid w:val="000423B5"/>
    <w:rsid w:val="000438CB"/>
    <w:rsid w:val="00043A35"/>
    <w:rsid w:val="00043EFB"/>
    <w:rsid w:val="00044E79"/>
    <w:rsid w:val="00046596"/>
    <w:rsid w:val="00046A8A"/>
    <w:rsid w:val="00046B08"/>
    <w:rsid w:val="00046D6B"/>
    <w:rsid w:val="00050506"/>
    <w:rsid w:val="00050C09"/>
    <w:rsid w:val="00050FB0"/>
    <w:rsid w:val="00051277"/>
    <w:rsid w:val="000517FF"/>
    <w:rsid w:val="00051FA1"/>
    <w:rsid w:val="00052E3E"/>
    <w:rsid w:val="0005374E"/>
    <w:rsid w:val="00053B9D"/>
    <w:rsid w:val="00053BD9"/>
    <w:rsid w:val="00054641"/>
    <w:rsid w:val="0005464F"/>
    <w:rsid w:val="00055798"/>
    <w:rsid w:val="0006001F"/>
    <w:rsid w:val="000604E2"/>
    <w:rsid w:val="00060AA4"/>
    <w:rsid w:val="00061390"/>
    <w:rsid w:val="000615B7"/>
    <w:rsid w:val="00061B61"/>
    <w:rsid w:val="00062504"/>
    <w:rsid w:val="00063DAE"/>
    <w:rsid w:val="00064499"/>
    <w:rsid w:val="00064507"/>
    <w:rsid w:val="00067083"/>
    <w:rsid w:val="000704E2"/>
    <w:rsid w:val="00070FD3"/>
    <w:rsid w:val="00071EF5"/>
    <w:rsid w:val="00073E7D"/>
    <w:rsid w:val="00077C86"/>
    <w:rsid w:val="00077DE5"/>
    <w:rsid w:val="00081652"/>
    <w:rsid w:val="00082020"/>
    <w:rsid w:val="0008263E"/>
    <w:rsid w:val="00084583"/>
    <w:rsid w:val="00084E50"/>
    <w:rsid w:val="0008608C"/>
    <w:rsid w:val="000860AF"/>
    <w:rsid w:val="0008668E"/>
    <w:rsid w:val="00086A18"/>
    <w:rsid w:val="00090241"/>
    <w:rsid w:val="00090636"/>
    <w:rsid w:val="00090988"/>
    <w:rsid w:val="00091195"/>
    <w:rsid w:val="000962EA"/>
    <w:rsid w:val="00097278"/>
    <w:rsid w:val="000A164F"/>
    <w:rsid w:val="000A1A50"/>
    <w:rsid w:val="000A4664"/>
    <w:rsid w:val="000A4CEE"/>
    <w:rsid w:val="000A5A8B"/>
    <w:rsid w:val="000A5DC7"/>
    <w:rsid w:val="000A6A89"/>
    <w:rsid w:val="000A731D"/>
    <w:rsid w:val="000B2CA1"/>
    <w:rsid w:val="000B2EC2"/>
    <w:rsid w:val="000B2FB3"/>
    <w:rsid w:val="000B4844"/>
    <w:rsid w:val="000B4B0A"/>
    <w:rsid w:val="000B4C03"/>
    <w:rsid w:val="000B5459"/>
    <w:rsid w:val="000B54F6"/>
    <w:rsid w:val="000B55C0"/>
    <w:rsid w:val="000B6843"/>
    <w:rsid w:val="000B761A"/>
    <w:rsid w:val="000C0A83"/>
    <w:rsid w:val="000C10AC"/>
    <w:rsid w:val="000C113C"/>
    <w:rsid w:val="000C5ADB"/>
    <w:rsid w:val="000C5FCB"/>
    <w:rsid w:val="000C5FF7"/>
    <w:rsid w:val="000C66C0"/>
    <w:rsid w:val="000D038B"/>
    <w:rsid w:val="000D4159"/>
    <w:rsid w:val="000D420D"/>
    <w:rsid w:val="000D47BD"/>
    <w:rsid w:val="000D4D50"/>
    <w:rsid w:val="000D5369"/>
    <w:rsid w:val="000D565E"/>
    <w:rsid w:val="000D624E"/>
    <w:rsid w:val="000D75A5"/>
    <w:rsid w:val="000D7D6E"/>
    <w:rsid w:val="000E2525"/>
    <w:rsid w:val="000E29AA"/>
    <w:rsid w:val="000E3C5C"/>
    <w:rsid w:val="000E47DE"/>
    <w:rsid w:val="000E6894"/>
    <w:rsid w:val="000E69F6"/>
    <w:rsid w:val="000E6AF4"/>
    <w:rsid w:val="000E6F10"/>
    <w:rsid w:val="000F07FE"/>
    <w:rsid w:val="000F1464"/>
    <w:rsid w:val="000F3729"/>
    <w:rsid w:val="000F3C0F"/>
    <w:rsid w:val="000F5099"/>
    <w:rsid w:val="000F7289"/>
    <w:rsid w:val="00100224"/>
    <w:rsid w:val="00100CD9"/>
    <w:rsid w:val="00102431"/>
    <w:rsid w:val="0010281E"/>
    <w:rsid w:val="001033CC"/>
    <w:rsid w:val="00103AEF"/>
    <w:rsid w:val="00104719"/>
    <w:rsid w:val="00104D3A"/>
    <w:rsid w:val="001053D6"/>
    <w:rsid w:val="001060B8"/>
    <w:rsid w:val="00106BA5"/>
    <w:rsid w:val="00106F13"/>
    <w:rsid w:val="001106A8"/>
    <w:rsid w:val="00111171"/>
    <w:rsid w:val="00113C2B"/>
    <w:rsid w:val="001203D4"/>
    <w:rsid w:val="00120B3D"/>
    <w:rsid w:val="00121487"/>
    <w:rsid w:val="001224C1"/>
    <w:rsid w:val="0012327A"/>
    <w:rsid w:val="00123896"/>
    <w:rsid w:val="00126083"/>
    <w:rsid w:val="001265C8"/>
    <w:rsid w:val="001309D2"/>
    <w:rsid w:val="00131502"/>
    <w:rsid w:val="0013174C"/>
    <w:rsid w:val="00133839"/>
    <w:rsid w:val="00133AC6"/>
    <w:rsid w:val="00134716"/>
    <w:rsid w:val="001348EB"/>
    <w:rsid w:val="00135959"/>
    <w:rsid w:val="00135F29"/>
    <w:rsid w:val="0013685C"/>
    <w:rsid w:val="00140227"/>
    <w:rsid w:val="00140C9B"/>
    <w:rsid w:val="00141526"/>
    <w:rsid w:val="001415A2"/>
    <w:rsid w:val="00144186"/>
    <w:rsid w:val="001444B5"/>
    <w:rsid w:val="001447D4"/>
    <w:rsid w:val="001452FC"/>
    <w:rsid w:val="0014698D"/>
    <w:rsid w:val="00150057"/>
    <w:rsid w:val="00150559"/>
    <w:rsid w:val="0015353C"/>
    <w:rsid w:val="001539D5"/>
    <w:rsid w:val="00155519"/>
    <w:rsid w:val="00155EC1"/>
    <w:rsid w:val="001567A2"/>
    <w:rsid w:val="001577C1"/>
    <w:rsid w:val="00157AAD"/>
    <w:rsid w:val="0016278D"/>
    <w:rsid w:val="001628BE"/>
    <w:rsid w:val="00162A8A"/>
    <w:rsid w:val="0016305A"/>
    <w:rsid w:val="0016355C"/>
    <w:rsid w:val="001642CB"/>
    <w:rsid w:val="0016575F"/>
    <w:rsid w:val="00170582"/>
    <w:rsid w:val="001706DB"/>
    <w:rsid w:val="00171E42"/>
    <w:rsid w:val="00172E66"/>
    <w:rsid w:val="00173523"/>
    <w:rsid w:val="001741CB"/>
    <w:rsid w:val="001743A7"/>
    <w:rsid w:val="00174A08"/>
    <w:rsid w:val="00174E86"/>
    <w:rsid w:val="00174FB4"/>
    <w:rsid w:val="00175CBB"/>
    <w:rsid w:val="00175CFC"/>
    <w:rsid w:val="001814DD"/>
    <w:rsid w:val="00182B9A"/>
    <w:rsid w:val="001830D2"/>
    <w:rsid w:val="00190402"/>
    <w:rsid w:val="00190920"/>
    <w:rsid w:val="00191654"/>
    <w:rsid w:val="00193D9D"/>
    <w:rsid w:val="00193F37"/>
    <w:rsid w:val="0019455F"/>
    <w:rsid w:val="001947C2"/>
    <w:rsid w:val="0019740C"/>
    <w:rsid w:val="001A0282"/>
    <w:rsid w:val="001A17AB"/>
    <w:rsid w:val="001A1FAD"/>
    <w:rsid w:val="001A2880"/>
    <w:rsid w:val="001A38CE"/>
    <w:rsid w:val="001A3ED6"/>
    <w:rsid w:val="001A4EA4"/>
    <w:rsid w:val="001A784C"/>
    <w:rsid w:val="001A7AF6"/>
    <w:rsid w:val="001B02F7"/>
    <w:rsid w:val="001B213C"/>
    <w:rsid w:val="001B2487"/>
    <w:rsid w:val="001B3809"/>
    <w:rsid w:val="001B6872"/>
    <w:rsid w:val="001C04A0"/>
    <w:rsid w:val="001C5B01"/>
    <w:rsid w:val="001C6399"/>
    <w:rsid w:val="001C7CB3"/>
    <w:rsid w:val="001C7F63"/>
    <w:rsid w:val="001D024C"/>
    <w:rsid w:val="001D07DD"/>
    <w:rsid w:val="001D1A78"/>
    <w:rsid w:val="001D1BC7"/>
    <w:rsid w:val="001D482A"/>
    <w:rsid w:val="001D48C9"/>
    <w:rsid w:val="001D5989"/>
    <w:rsid w:val="001E1196"/>
    <w:rsid w:val="001E2E50"/>
    <w:rsid w:val="001E38DF"/>
    <w:rsid w:val="001E4B8A"/>
    <w:rsid w:val="001E512D"/>
    <w:rsid w:val="001F0D7D"/>
    <w:rsid w:val="001F1499"/>
    <w:rsid w:val="001F1925"/>
    <w:rsid w:val="001F29D5"/>
    <w:rsid w:val="001F34C1"/>
    <w:rsid w:val="001F56BE"/>
    <w:rsid w:val="001F5DAA"/>
    <w:rsid w:val="002022A9"/>
    <w:rsid w:val="00203541"/>
    <w:rsid w:val="002043FA"/>
    <w:rsid w:val="002050F0"/>
    <w:rsid w:val="00205452"/>
    <w:rsid w:val="002073E7"/>
    <w:rsid w:val="00207CED"/>
    <w:rsid w:val="00210F34"/>
    <w:rsid w:val="0021206A"/>
    <w:rsid w:val="00213ADE"/>
    <w:rsid w:val="00216C9E"/>
    <w:rsid w:val="00217F63"/>
    <w:rsid w:val="0022185D"/>
    <w:rsid w:val="00221892"/>
    <w:rsid w:val="0022393D"/>
    <w:rsid w:val="00224830"/>
    <w:rsid w:val="00224A56"/>
    <w:rsid w:val="00225D21"/>
    <w:rsid w:val="002262EB"/>
    <w:rsid w:val="002265CC"/>
    <w:rsid w:val="002271E0"/>
    <w:rsid w:val="00227777"/>
    <w:rsid w:val="00230DC1"/>
    <w:rsid w:val="00233C99"/>
    <w:rsid w:val="00234A5B"/>
    <w:rsid w:val="00234AB4"/>
    <w:rsid w:val="0023536D"/>
    <w:rsid w:val="00235E77"/>
    <w:rsid w:val="002372D3"/>
    <w:rsid w:val="002411FC"/>
    <w:rsid w:val="00242DC0"/>
    <w:rsid w:val="00244A0C"/>
    <w:rsid w:val="00244A40"/>
    <w:rsid w:val="00245B4C"/>
    <w:rsid w:val="00245C18"/>
    <w:rsid w:val="00245DB6"/>
    <w:rsid w:val="00246F04"/>
    <w:rsid w:val="00247E99"/>
    <w:rsid w:val="00250380"/>
    <w:rsid w:val="0025053B"/>
    <w:rsid w:val="00251355"/>
    <w:rsid w:val="00251368"/>
    <w:rsid w:val="0025167C"/>
    <w:rsid w:val="00252330"/>
    <w:rsid w:val="00252502"/>
    <w:rsid w:val="00252830"/>
    <w:rsid w:val="00253AF1"/>
    <w:rsid w:val="00255951"/>
    <w:rsid w:val="002568F0"/>
    <w:rsid w:val="00260DBD"/>
    <w:rsid w:val="00261280"/>
    <w:rsid w:val="00261672"/>
    <w:rsid w:val="00262052"/>
    <w:rsid w:val="0026274D"/>
    <w:rsid w:val="00265237"/>
    <w:rsid w:val="00266A51"/>
    <w:rsid w:val="002673E3"/>
    <w:rsid w:val="00270A60"/>
    <w:rsid w:val="0027162C"/>
    <w:rsid w:val="00272731"/>
    <w:rsid w:val="0027364A"/>
    <w:rsid w:val="0027498A"/>
    <w:rsid w:val="002754CA"/>
    <w:rsid w:val="00275949"/>
    <w:rsid w:val="00276026"/>
    <w:rsid w:val="00276686"/>
    <w:rsid w:val="00276D59"/>
    <w:rsid w:val="00280E99"/>
    <w:rsid w:val="0028113F"/>
    <w:rsid w:val="00281A41"/>
    <w:rsid w:val="00282407"/>
    <w:rsid w:val="002826C0"/>
    <w:rsid w:val="00282E0B"/>
    <w:rsid w:val="00284722"/>
    <w:rsid w:val="00286141"/>
    <w:rsid w:val="00286F98"/>
    <w:rsid w:val="002915EA"/>
    <w:rsid w:val="002920E9"/>
    <w:rsid w:val="002921B9"/>
    <w:rsid w:val="00292C54"/>
    <w:rsid w:val="00293200"/>
    <w:rsid w:val="00293EFC"/>
    <w:rsid w:val="002942BA"/>
    <w:rsid w:val="002962EF"/>
    <w:rsid w:val="0029664D"/>
    <w:rsid w:val="00296883"/>
    <w:rsid w:val="002A03A2"/>
    <w:rsid w:val="002A0678"/>
    <w:rsid w:val="002A0EFD"/>
    <w:rsid w:val="002A1DBA"/>
    <w:rsid w:val="002A38DB"/>
    <w:rsid w:val="002A7580"/>
    <w:rsid w:val="002A7B8D"/>
    <w:rsid w:val="002B09FE"/>
    <w:rsid w:val="002B1838"/>
    <w:rsid w:val="002B2A85"/>
    <w:rsid w:val="002B446C"/>
    <w:rsid w:val="002B72F7"/>
    <w:rsid w:val="002C01D3"/>
    <w:rsid w:val="002C06F3"/>
    <w:rsid w:val="002C0938"/>
    <w:rsid w:val="002C0A5E"/>
    <w:rsid w:val="002C1054"/>
    <w:rsid w:val="002C14D8"/>
    <w:rsid w:val="002C1C2C"/>
    <w:rsid w:val="002C1FF5"/>
    <w:rsid w:val="002C2AD2"/>
    <w:rsid w:val="002C381B"/>
    <w:rsid w:val="002C3934"/>
    <w:rsid w:val="002C4ACA"/>
    <w:rsid w:val="002C5423"/>
    <w:rsid w:val="002C547F"/>
    <w:rsid w:val="002C6A23"/>
    <w:rsid w:val="002C7D6C"/>
    <w:rsid w:val="002D0ED7"/>
    <w:rsid w:val="002D26FA"/>
    <w:rsid w:val="002D3A86"/>
    <w:rsid w:val="002D3E8D"/>
    <w:rsid w:val="002D4E4F"/>
    <w:rsid w:val="002D7376"/>
    <w:rsid w:val="002D7D84"/>
    <w:rsid w:val="002E0705"/>
    <w:rsid w:val="002E1E99"/>
    <w:rsid w:val="002E3288"/>
    <w:rsid w:val="002E39DA"/>
    <w:rsid w:val="002E3A3D"/>
    <w:rsid w:val="002E6B44"/>
    <w:rsid w:val="002E7392"/>
    <w:rsid w:val="002E76A1"/>
    <w:rsid w:val="002F0C33"/>
    <w:rsid w:val="002F1862"/>
    <w:rsid w:val="002F2192"/>
    <w:rsid w:val="002F53E8"/>
    <w:rsid w:val="002F5FC8"/>
    <w:rsid w:val="002F69F4"/>
    <w:rsid w:val="00301924"/>
    <w:rsid w:val="00302BF8"/>
    <w:rsid w:val="00303C8D"/>
    <w:rsid w:val="00304B24"/>
    <w:rsid w:val="003054EA"/>
    <w:rsid w:val="00305C5D"/>
    <w:rsid w:val="00305C80"/>
    <w:rsid w:val="003063DE"/>
    <w:rsid w:val="0030653B"/>
    <w:rsid w:val="00306961"/>
    <w:rsid w:val="00306D40"/>
    <w:rsid w:val="00307ACB"/>
    <w:rsid w:val="003100BD"/>
    <w:rsid w:val="0031014B"/>
    <w:rsid w:val="003102DA"/>
    <w:rsid w:val="003117FD"/>
    <w:rsid w:val="00312894"/>
    <w:rsid w:val="00312F11"/>
    <w:rsid w:val="003133BD"/>
    <w:rsid w:val="00313B56"/>
    <w:rsid w:val="003155C8"/>
    <w:rsid w:val="00315FA6"/>
    <w:rsid w:val="0031793B"/>
    <w:rsid w:val="00320B55"/>
    <w:rsid w:val="00320DBF"/>
    <w:rsid w:val="0032190D"/>
    <w:rsid w:val="00322236"/>
    <w:rsid w:val="003224CA"/>
    <w:rsid w:val="0032346F"/>
    <w:rsid w:val="0032385C"/>
    <w:rsid w:val="003267D5"/>
    <w:rsid w:val="003272BA"/>
    <w:rsid w:val="003322BF"/>
    <w:rsid w:val="00332E10"/>
    <w:rsid w:val="00335808"/>
    <w:rsid w:val="00335B40"/>
    <w:rsid w:val="003360BE"/>
    <w:rsid w:val="00340ADC"/>
    <w:rsid w:val="00342037"/>
    <w:rsid w:val="0034244D"/>
    <w:rsid w:val="00344578"/>
    <w:rsid w:val="00347027"/>
    <w:rsid w:val="003511FD"/>
    <w:rsid w:val="003521E8"/>
    <w:rsid w:val="0035344E"/>
    <w:rsid w:val="00353E02"/>
    <w:rsid w:val="00355527"/>
    <w:rsid w:val="0035661D"/>
    <w:rsid w:val="003602E0"/>
    <w:rsid w:val="00360D68"/>
    <w:rsid w:val="00361138"/>
    <w:rsid w:val="00367DCC"/>
    <w:rsid w:val="00370BBC"/>
    <w:rsid w:val="003713A5"/>
    <w:rsid w:val="00371C23"/>
    <w:rsid w:val="00373840"/>
    <w:rsid w:val="00373FB0"/>
    <w:rsid w:val="00373FC9"/>
    <w:rsid w:val="00376714"/>
    <w:rsid w:val="0037735E"/>
    <w:rsid w:val="00377DF3"/>
    <w:rsid w:val="00380872"/>
    <w:rsid w:val="00380878"/>
    <w:rsid w:val="0038349D"/>
    <w:rsid w:val="00385A17"/>
    <w:rsid w:val="00386ECA"/>
    <w:rsid w:val="00387767"/>
    <w:rsid w:val="0039004D"/>
    <w:rsid w:val="003901D7"/>
    <w:rsid w:val="003928CE"/>
    <w:rsid w:val="0039337E"/>
    <w:rsid w:val="003953E0"/>
    <w:rsid w:val="00397BD3"/>
    <w:rsid w:val="003A0B39"/>
    <w:rsid w:val="003A0CF3"/>
    <w:rsid w:val="003A131F"/>
    <w:rsid w:val="003A1C98"/>
    <w:rsid w:val="003A3D45"/>
    <w:rsid w:val="003A4FC6"/>
    <w:rsid w:val="003A5954"/>
    <w:rsid w:val="003A7F86"/>
    <w:rsid w:val="003B0E94"/>
    <w:rsid w:val="003B20B8"/>
    <w:rsid w:val="003B2456"/>
    <w:rsid w:val="003B35E9"/>
    <w:rsid w:val="003B48C6"/>
    <w:rsid w:val="003B5363"/>
    <w:rsid w:val="003B5F62"/>
    <w:rsid w:val="003B6414"/>
    <w:rsid w:val="003B7F7F"/>
    <w:rsid w:val="003C0132"/>
    <w:rsid w:val="003C07D0"/>
    <w:rsid w:val="003C2702"/>
    <w:rsid w:val="003C2FF4"/>
    <w:rsid w:val="003C3C39"/>
    <w:rsid w:val="003C4ED0"/>
    <w:rsid w:val="003C6D67"/>
    <w:rsid w:val="003C6DEA"/>
    <w:rsid w:val="003C6EED"/>
    <w:rsid w:val="003C756A"/>
    <w:rsid w:val="003C76A9"/>
    <w:rsid w:val="003C7BEA"/>
    <w:rsid w:val="003C7EE5"/>
    <w:rsid w:val="003D0CD5"/>
    <w:rsid w:val="003D0E6D"/>
    <w:rsid w:val="003D1ADD"/>
    <w:rsid w:val="003D258F"/>
    <w:rsid w:val="003D556A"/>
    <w:rsid w:val="003D6625"/>
    <w:rsid w:val="003D66DA"/>
    <w:rsid w:val="003D768C"/>
    <w:rsid w:val="003E0C2E"/>
    <w:rsid w:val="003E1431"/>
    <w:rsid w:val="003E20F0"/>
    <w:rsid w:val="003E683C"/>
    <w:rsid w:val="003E711A"/>
    <w:rsid w:val="003F2849"/>
    <w:rsid w:val="003F2E1D"/>
    <w:rsid w:val="003F4313"/>
    <w:rsid w:val="003F452C"/>
    <w:rsid w:val="003F6A8E"/>
    <w:rsid w:val="0040089F"/>
    <w:rsid w:val="0040210F"/>
    <w:rsid w:val="0040476F"/>
    <w:rsid w:val="00404817"/>
    <w:rsid w:val="0040585B"/>
    <w:rsid w:val="00405CDF"/>
    <w:rsid w:val="0040609B"/>
    <w:rsid w:val="004065DE"/>
    <w:rsid w:val="004069DD"/>
    <w:rsid w:val="00406B08"/>
    <w:rsid w:val="00407DC0"/>
    <w:rsid w:val="00410EB9"/>
    <w:rsid w:val="004113E3"/>
    <w:rsid w:val="0041191F"/>
    <w:rsid w:val="004123DF"/>
    <w:rsid w:val="004126BF"/>
    <w:rsid w:val="004155E3"/>
    <w:rsid w:val="0041585F"/>
    <w:rsid w:val="00415AED"/>
    <w:rsid w:val="004206FC"/>
    <w:rsid w:val="00421448"/>
    <w:rsid w:val="00423A5B"/>
    <w:rsid w:val="00424597"/>
    <w:rsid w:val="00425647"/>
    <w:rsid w:val="004259CA"/>
    <w:rsid w:val="004332CA"/>
    <w:rsid w:val="004347DD"/>
    <w:rsid w:val="00434B69"/>
    <w:rsid w:val="004356F6"/>
    <w:rsid w:val="00436B59"/>
    <w:rsid w:val="00437054"/>
    <w:rsid w:val="00437CE1"/>
    <w:rsid w:val="004405B2"/>
    <w:rsid w:val="00441492"/>
    <w:rsid w:val="00443011"/>
    <w:rsid w:val="0044314A"/>
    <w:rsid w:val="0044363C"/>
    <w:rsid w:val="00445824"/>
    <w:rsid w:val="00446849"/>
    <w:rsid w:val="00447C32"/>
    <w:rsid w:val="00450BDE"/>
    <w:rsid w:val="00451406"/>
    <w:rsid w:val="00452B53"/>
    <w:rsid w:val="00455561"/>
    <w:rsid w:val="00457804"/>
    <w:rsid w:val="004579C5"/>
    <w:rsid w:val="0046080C"/>
    <w:rsid w:val="0046170A"/>
    <w:rsid w:val="00462433"/>
    <w:rsid w:val="00463B73"/>
    <w:rsid w:val="004647E1"/>
    <w:rsid w:val="004652CF"/>
    <w:rsid w:val="00465E9B"/>
    <w:rsid w:val="0046606B"/>
    <w:rsid w:val="00466091"/>
    <w:rsid w:val="004668E5"/>
    <w:rsid w:val="00466D9D"/>
    <w:rsid w:val="00467E93"/>
    <w:rsid w:val="00471ADE"/>
    <w:rsid w:val="00472D8F"/>
    <w:rsid w:val="00472E07"/>
    <w:rsid w:val="00474561"/>
    <w:rsid w:val="004757EF"/>
    <w:rsid w:val="00477C25"/>
    <w:rsid w:val="00480F24"/>
    <w:rsid w:val="004832B3"/>
    <w:rsid w:val="00483D30"/>
    <w:rsid w:val="00484BA9"/>
    <w:rsid w:val="00485ED5"/>
    <w:rsid w:val="004870C9"/>
    <w:rsid w:val="0049177A"/>
    <w:rsid w:val="00491A7F"/>
    <w:rsid w:val="004922E2"/>
    <w:rsid w:val="00496E92"/>
    <w:rsid w:val="00497ED8"/>
    <w:rsid w:val="004A44D1"/>
    <w:rsid w:val="004A57AC"/>
    <w:rsid w:val="004A74DE"/>
    <w:rsid w:val="004B20AF"/>
    <w:rsid w:val="004B211D"/>
    <w:rsid w:val="004B21E6"/>
    <w:rsid w:val="004B27B2"/>
    <w:rsid w:val="004B2A3A"/>
    <w:rsid w:val="004B4CD3"/>
    <w:rsid w:val="004B5AE9"/>
    <w:rsid w:val="004B6604"/>
    <w:rsid w:val="004B7D26"/>
    <w:rsid w:val="004C0B34"/>
    <w:rsid w:val="004C17F6"/>
    <w:rsid w:val="004C3B63"/>
    <w:rsid w:val="004C5382"/>
    <w:rsid w:val="004C6298"/>
    <w:rsid w:val="004C6E1D"/>
    <w:rsid w:val="004D006E"/>
    <w:rsid w:val="004D0B14"/>
    <w:rsid w:val="004D0D80"/>
    <w:rsid w:val="004D0E40"/>
    <w:rsid w:val="004D136A"/>
    <w:rsid w:val="004D1B14"/>
    <w:rsid w:val="004D30A6"/>
    <w:rsid w:val="004D379B"/>
    <w:rsid w:val="004D4DAA"/>
    <w:rsid w:val="004D5EA8"/>
    <w:rsid w:val="004D633D"/>
    <w:rsid w:val="004E04F1"/>
    <w:rsid w:val="004E0600"/>
    <w:rsid w:val="004E1139"/>
    <w:rsid w:val="004E26F3"/>
    <w:rsid w:val="004E4910"/>
    <w:rsid w:val="004E539C"/>
    <w:rsid w:val="004E557E"/>
    <w:rsid w:val="004E7844"/>
    <w:rsid w:val="004F18B0"/>
    <w:rsid w:val="004F213E"/>
    <w:rsid w:val="004F26DF"/>
    <w:rsid w:val="004F38BE"/>
    <w:rsid w:val="004F6296"/>
    <w:rsid w:val="004F6394"/>
    <w:rsid w:val="004F63F9"/>
    <w:rsid w:val="004F7286"/>
    <w:rsid w:val="004F7514"/>
    <w:rsid w:val="004F7A0E"/>
    <w:rsid w:val="004F7D8A"/>
    <w:rsid w:val="00500C9E"/>
    <w:rsid w:val="00502904"/>
    <w:rsid w:val="005036CA"/>
    <w:rsid w:val="00504E6A"/>
    <w:rsid w:val="005074FB"/>
    <w:rsid w:val="005104B5"/>
    <w:rsid w:val="00510B43"/>
    <w:rsid w:val="005128D3"/>
    <w:rsid w:val="005150EA"/>
    <w:rsid w:val="0051518A"/>
    <w:rsid w:val="00515689"/>
    <w:rsid w:val="00523774"/>
    <w:rsid w:val="005250F3"/>
    <w:rsid w:val="00525E7C"/>
    <w:rsid w:val="00526947"/>
    <w:rsid w:val="00527487"/>
    <w:rsid w:val="00527C7C"/>
    <w:rsid w:val="00531957"/>
    <w:rsid w:val="005333E0"/>
    <w:rsid w:val="00533A91"/>
    <w:rsid w:val="005409AE"/>
    <w:rsid w:val="00545A35"/>
    <w:rsid w:val="00545BC0"/>
    <w:rsid w:val="0054623B"/>
    <w:rsid w:val="00553DF3"/>
    <w:rsid w:val="00555171"/>
    <w:rsid w:val="00556355"/>
    <w:rsid w:val="00556A17"/>
    <w:rsid w:val="005572C7"/>
    <w:rsid w:val="005602E8"/>
    <w:rsid w:val="00560B4F"/>
    <w:rsid w:val="005611DA"/>
    <w:rsid w:val="005620CA"/>
    <w:rsid w:val="00563F98"/>
    <w:rsid w:val="00565D47"/>
    <w:rsid w:val="00565F34"/>
    <w:rsid w:val="00566372"/>
    <w:rsid w:val="00566D63"/>
    <w:rsid w:val="00566DAD"/>
    <w:rsid w:val="0057012D"/>
    <w:rsid w:val="005712FE"/>
    <w:rsid w:val="00571F7B"/>
    <w:rsid w:val="00573CEF"/>
    <w:rsid w:val="00581D9C"/>
    <w:rsid w:val="0058393D"/>
    <w:rsid w:val="0058396D"/>
    <w:rsid w:val="00583C4C"/>
    <w:rsid w:val="00583E40"/>
    <w:rsid w:val="00585979"/>
    <w:rsid w:val="00587054"/>
    <w:rsid w:val="005912C8"/>
    <w:rsid w:val="00591800"/>
    <w:rsid w:val="00591D07"/>
    <w:rsid w:val="00592404"/>
    <w:rsid w:val="00594F50"/>
    <w:rsid w:val="00595497"/>
    <w:rsid w:val="00596452"/>
    <w:rsid w:val="0059658D"/>
    <w:rsid w:val="005A05A9"/>
    <w:rsid w:val="005A0BFD"/>
    <w:rsid w:val="005A0CFC"/>
    <w:rsid w:val="005A0E6C"/>
    <w:rsid w:val="005A10CF"/>
    <w:rsid w:val="005A1698"/>
    <w:rsid w:val="005A1B23"/>
    <w:rsid w:val="005A327F"/>
    <w:rsid w:val="005A36B1"/>
    <w:rsid w:val="005A3AD9"/>
    <w:rsid w:val="005A413B"/>
    <w:rsid w:val="005A4B52"/>
    <w:rsid w:val="005A7BCC"/>
    <w:rsid w:val="005B280A"/>
    <w:rsid w:val="005B2CF9"/>
    <w:rsid w:val="005B3310"/>
    <w:rsid w:val="005C133D"/>
    <w:rsid w:val="005C1C37"/>
    <w:rsid w:val="005C1F1B"/>
    <w:rsid w:val="005C20A8"/>
    <w:rsid w:val="005C29A8"/>
    <w:rsid w:val="005C46F0"/>
    <w:rsid w:val="005C538C"/>
    <w:rsid w:val="005C5699"/>
    <w:rsid w:val="005C6061"/>
    <w:rsid w:val="005C718B"/>
    <w:rsid w:val="005C7CA0"/>
    <w:rsid w:val="005D13DB"/>
    <w:rsid w:val="005D4EC7"/>
    <w:rsid w:val="005D6492"/>
    <w:rsid w:val="005D66B2"/>
    <w:rsid w:val="005D68CB"/>
    <w:rsid w:val="005D757C"/>
    <w:rsid w:val="005E061B"/>
    <w:rsid w:val="005E1067"/>
    <w:rsid w:val="005E12AA"/>
    <w:rsid w:val="005E1892"/>
    <w:rsid w:val="005E3EA3"/>
    <w:rsid w:val="005E4397"/>
    <w:rsid w:val="005E44DD"/>
    <w:rsid w:val="005E4FC0"/>
    <w:rsid w:val="005E6164"/>
    <w:rsid w:val="005E6936"/>
    <w:rsid w:val="005E7498"/>
    <w:rsid w:val="005E7927"/>
    <w:rsid w:val="005E7E3C"/>
    <w:rsid w:val="005F1F6D"/>
    <w:rsid w:val="005F36E1"/>
    <w:rsid w:val="005F40BE"/>
    <w:rsid w:val="005F5399"/>
    <w:rsid w:val="006011F4"/>
    <w:rsid w:val="006013FF"/>
    <w:rsid w:val="006017DB"/>
    <w:rsid w:val="006025C4"/>
    <w:rsid w:val="006060C8"/>
    <w:rsid w:val="006070E2"/>
    <w:rsid w:val="0060715C"/>
    <w:rsid w:val="006102CC"/>
    <w:rsid w:val="00611082"/>
    <w:rsid w:val="00612D8F"/>
    <w:rsid w:val="00614438"/>
    <w:rsid w:val="006148FF"/>
    <w:rsid w:val="00615DC1"/>
    <w:rsid w:val="00621666"/>
    <w:rsid w:val="00621FCF"/>
    <w:rsid w:val="006237B7"/>
    <w:rsid w:val="006247E6"/>
    <w:rsid w:val="006256BD"/>
    <w:rsid w:val="006266AE"/>
    <w:rsid w:val="006271A9"/>
    <w:rsid w:val="00631577"/>
    <w:rsid w:val="00631C91"/>
    <w:rsid w:val="00633754"/>
    <w:rsid w:val="00633FB9"/>
    <w:rsid w:val="00634517"/>
    <w:rsid w:val="00634AE2"/>
    <w:rsid w:val="00635A98"/>
    <w:rsid w:val="00637DDE"/>
    <w:rsid w:val="00641535"/>
    <w:rsid w:val="00641D5D"/>
    <w:rsid w:val="00643220"/>
    <w:rsid w:val="0064392F"/>
    <w:rsid w:val="00644E70"/>
    <w:rsid w:val="00645447"/>
    <w:rsid w:val="00647BE5"/>
    <w:rsid w:val="00647CFA"/>
    <w:rsid w:val="00654C05"/>
    <w:rsid w:val="006564A5"/>
    <w:rsid w:val="00660B91"/>
    <w:rsid w:val="00662065"/>
    <w:rsid w:val="0066290A"/>
    <w:rsid w:val="006630CB"/>
    <w:rsid w:val="006635F7"/>
    <w:rsid w:val="00663866"/>
    <w:rsid w:val="00665189"/>
    <w:rsid w:val="00665889"/>
    <w:rsid w:val="0067099C"/>
    <w:rsid w:val="00670E26"/>
    <w:rsid w:val="00671262"/>
    <w:rsid w:val="00674223"/>
    <w:rsid w:val="00674868"/>
    <w:rsid w:val="00674FA7"/>
    <w:rsid w:val="006754E6"/>
    <w:rsid w:val="00675649"/>
    <w:rsid w:val="0067638C"/>
    <w:rsid w:val="006766EE"/>
    <w:rsid w:val="006802CC"/>
    <w:rsid w:val="00680D88"/>
    <w:rsid w:val="006811A5"/>
    <w:rsid w:val="00681680"/>
    <w:rsid w:val="0068193F"/>
    <w:rsid w:val="00681A2B"/>
    <w:rsid w:val="0068440F"/>
    <w:rsid w:val="00690288"/>
    <w:rsid w:val="006902C0"/>
    <w:rsid w:val="00691523"/>
    <w:rsid w:val="00691650"/>
    <w:rsid w:val="0069292B"/>
    <w:rsid w:val="00693EF4"/>
    <w:rsid w:val="00694189"/>
    <w:rsid w:val="00696CB6"/>
    <w:rsid w:val="006973E6"/>
    <w:rsid w:val="00697A2E"/>
    <w:rsid w:val="00697A6C"/>
    <w:rsid w:val="006A19AD"/>
    <w:rsid w:val="006A2749"/>
    <w:rsid w:val="006A2AC4"/>
    <w:rsid w:val="006A2F78"/>
    <w:rsid w:val="006A4726"/>
    <w:rsid w:val="006A50A2"/>
    <w:rsid w:val="006A73E4"/>
    <w:rsid w:val="006A754C"/>
    <w:rsid w:val="006B1E8F"/>
    <w:rsid w:val="006B2435"/>
    <w:rsid w:val="006B282E"/>
    <w:rsid w:val="006B43DA"/>
    <w:rsid w:val="006B550E"/>
    <w:rsid w:val="006B6CB4"/>
    <w:rsid w:val="006C1982"/>
    <w:rsid w:val="006C2444"/>
    <w:rsid w:val="006C3BE9"/>
    <w:rsid w:val="006C44DF"/>
    <w:rsid w:val="006C5BC9"/>
    <w:rsid w:val="006C65FE"/>
    <w:rsid w:val="006D00EA"/>
    <w:rsid w:val="006D032B"/>
    <w:rsid w:val="006D114D"/>
    <w:rsid w:val="006D1888"/>
    <w:rsid w:val="006D23ED"/>
    <w:rsid w:val="006D313C"/>
    <w:rsid w:val="006D3B33"/>
    <w:rsid w:val="006D45B2"/>
    <w:rsid w:val="006D4DFE"/>
    <w:rsid w:val="006D6C0C"/>
    <w:rsid w:val="006D6CA1"/>
    <w:rsid w:val="006E005D"/>
    <w:rsid w:val="006E16C8"/>
    <w:rsid w:val="006E1C75"/>
    <w:rsid w:val="006E1E23"/>
    <w:rsid w:val="006E338B"/>
    <w:rsid w:val="006E3C9C"/>
    <w:rsid w:val="006E584C"/>
    <w:rsid w:val="006E6CA6"/>
    <w:rsid w:val="006F0273"/>
    <w:rsid w:val="006F18FD"/>
    <w:rsid w:val="006F1C9A"/>
    <w:rsid w:val="006F337B"/>
    <w:rsid w:val="006F6205"/>
    <w:rsid w:val="006F6CD4"/>
    <w:rsid w:val="0070045B"/>
    <w:rsid w:val="0070160E"/>
    <w:rsid w:val="00701C8F"/>
    <w:rsid w:val="00701EED"/>
    <w:rsid w:val="007022E4"/>
    <w:rsid w:val="00703BBE"/>
    <w:rsid w:val="00703F0C"/>
    <w:rsid w:val="007048C3"/>
    <w:rsid w:val="007106B2"/>
    <w:rsid w:val="0071274A"/>
    <w:rsid w:val="00713428"/>
    <w:rsid w:val="00713FAF"/>
    <w:rsid w:val="00713FBB"/>
    <w:rsid w:val="00714802"/>
    <w:rsid w:val="00714CDA"/>
    <w:rsid w:val="00715057"/>
    <w:rsid w:val="0071698F"/>
    <w:rsid w:val="00716F9C"/>
    <w:rsid w:val="00717408"/>
    <w:rsid w:val="0071762D"/>
    <w:rsid w:val="00723376"/>
    <w:rsid w:val="00723945"/>
    <w:rsid w:val="007241FA"/>
    <w:rsid w:val="00724E4F"/>
    <w:rsid w:val="0072765A"/>
    <w:rsid w:val="00727C38"/>
    <w:rsid w:val="007302B5"/>
    <w:rsid w:val="007332AE"/>
    <w:rsid w:val="00733C0E"/>
    <w:rsid w:val="007341CE"/>
    <w:rsid w:val="00734BCD"/>
    <w:rsid w:val="00734FBD"/>
    <w:rsid w:val="00736000"/>
    <w:rsid w:val="00736681"/>
    <w:rsid w:val="00736E50"/>
    <w:rsid w:val="00737F77"/>
    <w:rsid w:val="00740155"/>
    <w:rsid w:val="00740762"/>
    <w:rsid w:val="00741C98"/>
    <w:rsid w:val="007430A8"/>
    <w:rsid w:val="007460A0"/>
    <w:rsid w:val="007463BA"/>
    <w:rsid w:val="007468FA"/>
    <w:rsid w:val="00747902"/>
    <w:rsid w:val="00747A68"/>
    <w:rsid w:val="00750126"/>
    <w:rsid w:val="00750430"/>
    <w:rsid w:val="0075310C"/>
    <w:rsid w:val="00754431"/>
    <w:rsid w:val="00754B60"/>
    <w:rsid w:val="007555E9"/>
    <w:rsid w:val="0076028E"/>
    <w:rsid w:val="00760F67"/>
    <w:rsid w:val="00761531"/>
    <w:rsid w:val="007621D9"/>
    <w:rsid w:val="00763437"/>
    <w:rsid w:val="00765B0C"/>
    <w:rsid w:val="00765C22"/>
    <w:rsid w:val="00765C39"/>
    <w:rsid w:val="007661E6"/>
    <w:rsid w:val="007674F0"/>
    <w:rsid w:val="00767A96"/>
    <w:rsid w:val="007700AC"/>
    <w:rsid w:val="007707D6"/>
    <w:rsid w:val="007717E5"/>
    <w:rsid w:val="00772907"/>
    <w:rsid w:val="00773F30"/>
    <w:rsid w:val="0077433D"/>
    <w:rsid w:val="0077744D"/>
    <w:rsid w:val="007775BF"/>
    <w:rsid w:val="00777C28"/>
    <w:rsid w:val="00781694"/>
    <w:rsid w:val="0078315F"/>
    <w:rsid w:val="007858D8"/>
    <w:rsid w:val="00785F75"/>
    <w:rsid w:val="00786E6B"/>
    <w:rsid w:val="007871EA"/>
    <w:rsid w:val="00792AC2"/>
    <w:rsid w:val="00793538"/>
    <w:rsid w:val="007955AF"/>
    <w:rsid w:val="00795D59"/>
    <w:rsid w:val="007963AD"/>
    <w:rsid w:val="00797C72"/>
    <w:rsid w:val="007A2496"/>
    <w:rsid w:val="007A2AC8"/>
    <w:rsid w:val="007A2B4A"/>
    <w:rsid w:val="007A334A"/>
    <w:rsid w:val="007A665A"/>
    <w:rsid w:val="007A6C2F"/>
    <w:rsid w:val="007A7A71"/>
    <w:rsid w:val="007A7CA2"/>
    <w:rsid w:val="007A7EC3"/>
    <w:rsid w:val="007A7F22"/>
    <w:rsid w:val="007B0AF2"/>
    <w:rsid w:val="007B0FD9"/>
    <w:rsid w:val="007B2767"/>
    <w:rsid w:val="007B2C92"/>
    <w:rsid w:val="007B410B"/>
    <w:rsid w:val="007B4479"/>
    <w:rsid w:val="007B57E9"/>
    <w:rsid w:val="007B5DB5"/>
    <w:rsid w:val="007B5F9A"/>
    <w:rsid w:val="007B67BF"/>
    <w:rsid w:val="007C0618"/>
    <w:rsid w:val="007C217D"/>
    <w:rsid w:val="007C2B8A"/>
    <w:rsid w:val="007C2EAE"/>
    <w:rsid w:val="007C3D7B"/>
    <w:rsid w:val="007C4732"/>
    <w:rsid w:val="007C6E94"/>
    <w:rsid w:val="007C7542"/>
    <w:rsid w:val="007D075D"/>
    <w:rsid w:val="007D1797"/>
    <w:rsid w:val="007D17F1"/>
    <w:rsid w:val="007D3219"/>
    <w:rsid w:val="007D33A1"/>
    <w:rsid w:val="007D717E"/>
    <w:rsid w:val="007E1090"/>
    <w:rsid w:val="007E1576"/>
    <w:rsid w:val="007E21A6"/>
    <w:rsid w:val="007E2439"/>
    <w:rsid w:val="007E2566"/>
    <w:rsid w:val="007E2EEF"/>
    <w:rsid w:val="007E3B46"/>
    <w:rsid w:val="007E5117"/>
    <w:rsid w:val="007E5806"/>
    <w:rsid w:val="007E6202"/>
    <w:rsid w:val="007E6782"/>
    <w:rsid w:val="007E6AD0"/>
    <w:rsid w:val="007E79F4"/>
    <w:rsid w:val="007F03D6"/>
    <w:rsid w:val="007F37D0"/>
    <w:rsid w:val="007F401D"/>
    <w:rsid w:val="007F43D6"/>
    <w:rsid w:val="007F5A47"/>
    <w:rsid w:val="007F66D4"/>
    <w:rsid w:val="007F7F22"/>
    <w:rsid w:val="00800751"/>
    <w:rsid w:val="008028EC"/>
    <w:rsid w:val="00802E5E"/>
    <w:rsid w:val="008034FD"/>
    <w:rsid w:val="0080373B"/>
    <w:rsid w:val="00805867"/>
    <w:rsid w:val="00806B8D"/>
    <w:rsid w:val="00806DA7"/>
    <w:rsid w:val="00806DA9"/>
    <w:rsid w:val="008074DA"/>
    <w:rsid w:val="00807A67"/>
    <w:rsid w:val="00811FB4"/>
    <w:rsid w:val="00812B80"/>
    <w:rsid w:val="008138E7"/>
    <w:rsid w:val="00814051"/>
    <w:rsid w:val="008140F1"/>
    <w:rsid w:val="0081414D"/>
    <w:rsid w:val="00815154"/>
    <w:rsid w:val="008154B0"/>
    <w:rsid w:val="008157EF"/>
    <w:rsid w:val="00815A6A"/>
    <w:rsid w:val="0081684D"/>
    <w:rsid w:val="00817E23"/>
    <w:rsid w:val="0082179C"/>
    <w:rsid w:val="00824E36"/>
    <w:rsid w:val="00825AA1"/>
    <w:rsid w:val="00827185"/>
    <w:rsid w:val="00827CCA"/>
    <w:rsid w:val="00830D60"/>
    <w:rsid w:val="00832F78"/>
    <w:rsid w:val="0083493B"/>
    <w:rsid w:val="00834ACF"/>
    <w:rsid w:val="008370B2"/>
    <w:rsid w:val="00843370"/>
    <w:rsid w:val="00843E57"/>
    <w:rsid w:val="0084537C"/>
    <w:rsid w:val="0084596D"/>
    <w:rsid w:val="00847046"/>
    <w:rsid w:val="0084721E"/>
    <w:rsid w:val="0084767A"/>
    <w:rsid w:val="008476AF"/>
    <w:rsid w:val="00850F14"/>
    <w:rsid w:val="00851932"/>
    <w:rsid w:val="00852C4F"/>
    <w:rsid w:val="00853218"/>
    <w:rsid w:val="008534B9"/>
    <w:rsid w:val="008536F3"/>
    <w:rsid w:val="0085373F"/>
    <w:rsid w:val="008551C0"/>
    <w:rsid w:val="00856032"/>
    <w:rsid w:val="00857D1C"/>
    <w:rsid w:val="0086036F"/>
    <w:rsid w:val="00860CD9"/>
    <w:rsid w:val="00860F87"/>
    <w:rsid w:val="00862497"/>
    <w:rsid w:val="00862621"/>
    <w:rsid w:val="00863192"/>
    <w:rsid w:val="00865C57"/>
    <w:rsid w:val="00865EB8"/>
    <w:rsid w:val="00865ECF"/>
    <w:rsid w:val="00866284"/>
    <w:rsid w:val="008702CC"/>
    <w:rsid w:val="00870399"/>
    <w:rsid w:val="008711BC"/>
    <w:rsid w:val="00872BD5"/>
    <w:rsid w:val="0087550F"/>
    <w:rsid w:val="00875862"/>
    <w:rsid w:val="00875CE0"/>
    <w:rsid w:val="008766EC"/>
    <w:rsid w:val="008768D2"/>
    <w:rsid w:val="00876E4D"/>
    <w:rsid w:val="00877A0F"/>
    <w:rsid w:val="00877F83"/>
    <w:rsid w:val="00880DF5"/>
    <w:rsid w:val="008821B3"/>
    <w:rsid w:val="00883401"/>
    <w:rsid w:val="00884E50"/>
    <w:rsid w:val="00885A28"/>
    <w:rsid w:val="008905C9"/>
    <w:rsid w:val="00891C5F"/>
    <w:rsid w:val="00892309"/>
    <w:rsid w:val="00893580"/>
    <w:rsid w:val="00893DC4"/>
    <w:rsid w:val="00894EBD"/>
    <w:rsid w:val="008A0503"/>
    <w:rsid w:val="008A0FEC"/>
    <w:rsid w:val="008A1165"/>
    <w:rsid w:val="008A2A23"/>
    <w:rsid w:val="008A32AA"/>
    <w:rsid w:val="008A562F"/>
    <w:rsid w:val="008A6A50"/>
    <w:rsid w:val="008A7083"/>
    <w:rsid w:val="008B249A"/>
    <w:rsid w:val="008B6A83"/>
    <w:rsid w:val="008B7E75"/>
    <w:rsid w:val="008C053F"/>
    <w:rsid w:val="008C129B"/>
    <w:rsid w:val="008C146A"/>
    <w:rsid w:val="008C21C6"/>
    <w:rsid w:val="008C223E"/>
    <w:rsid w:val="008C7ADD"/>
    <w:rsid w:val="008D0D62"/>
    <w:rsid w:val="008D344C"/>
    <w:rsid w:val="008D355F"/>
    <w:rsid w:val="008D47CA"/>
    <w:rsid w:val="008D507F"/>
    <w:rsid w:val="008D6CB1"/>
    <w:rsid w:val="008D7E25"/>
    <w:rsid w:val="008E0080"/>
    <w:rsid w:val="008E01D7"/>
    <w:rsid w:val="008E0EB4"/>
    <w:rsid w:val="008E235E"/>
    <w:rsid w:val="008E5B44"/>
    <w:rsid w:val="008E67A9"/>
    <w:rsid w:val="008E7B01"/>
    <w:rsid w:val="008E7BDD"/>
    <w:rsid w:val="008F1FF5"/>
    <w:rsid w:val="008F2F55"/>
    <w:rsid w:val="008F3000"/>
    <w:rsid w:val="008F302E"/>
    <w:rsid w:val="008F60AF"/>
    <w:rsid w:val="008F7A92"/>
    <w:rsid w:val="00901383"/>
    <w:rsid w:val="00901542"/>
    <w:rsid w:val="00903C6B"/>
    <w:rsid w:val="009048AF"/>
    <w:rsid w:val="0090499E"/>
    <w:rsid w:val="00904EF4"/>
    <w:rsid w:val="009059D3"/>
    <w:rsid w:val="009115A3"/>
    <w:rsid w:val="00912308"/>
    <w:rsid w:val="00915666"/>
    <w:rsid w:val="009161BF"/>
    <w:rsid w:val="00916B8A"/>
    <w:rsid w:val="0091727F"/>
    <w:rsid w:val="00917B85"/>
    <w:rsid w:val="009204E9"/>
    <w:rsid w:val="00920623"/>
    <w:rsid w:val="009242F9"/>
    <w:rsid w:val="009258E5"/>
    <w:rsid w:val="00933A48"/>
    <w:rsid w:val="009340E5"/>
    <w:rsid w:val="00934EE5"/>
    <w:rsid w:val="0093584E"/>
    <w:rsid w:val="00936316"/>
    <w:rsid w:val="0093665E"/>
    <w:rsid w:val="00936E7C"/>
    <w:rsid w:val="00937AAF"/>
    <w:rsid w:val="0094211E"/>
    <w:rsid w:val="00942323"/>
    <w:rsid w:val="00942A5D"/>
    <w:rsid w:val="00942CBC"/>
    <w:rsid w:val="009435E6"/>
    <w:rsid w:val="00945156"/>
    <w:rsid w:val="00945207"/>
    <w:rsid w:val="00945262"/>
    <w:rsid w:val="00945594"/>
    <w:rsid w:val="00946D26"/>
    <w:rsid w:val="00946DB3"/>
    <w:rsid w:val="00951DC4"/>
    <w:rsid w:val="0095462E"/>
    <w:rsid w:val="0095496A"/>
    <w:rsid w:val="009554E4"/>
    <w:rsid w:val="0095739C"/>
    <w:rsid w:val="00957602"/>
    <w:rsid w:val="00960B31"/>
    <w:rsid w:val="009610A9"/>
    <w:rsid w:val="00961A4F"/>
    <w:rsid w:val="00963376"/>
    <w:rsid w:val="009657AB"/>
    <w:rsid w:val="0096594D"/>
    <w:rsid w:val="009660A0"/>
    <w:rsid w:val="009742B7"/>
    <w:rsid w:val="009746F5"/>
    <w:rsid w:val="00980042"/>
    <w:rsid w:val="009807F6"/>
    <w:rsid w:val="00981961"/>
    <w:rsid w:val="0098219F"/>
    <w:rsid w:val="00982509"/>
    <w:rsid w:val="0098330E"/>
    <w:rsid w:val="009862C2"/>
    <w:rsid w:val="009866E5"/>
    <w:rsid w:val="00991225"/>
    <w:rsid w:val="00991F3F"/>
    <w:rsid w:val="00992BC9"/>
    <w:rsid w:val="00993BA1"/>
    <w:rsid w:val="00995085"/>
    <w:rsid w:val="00997115"/>
    <w:rsid w:val="009A0462"/>
    <w:rsid w:val="009A097E"/>
    <w:rsid w:val="009A10FC"/>
    <w:rsid w:val="009A2ABC"/>
    <w:rsid w:val="009A2FFF"/>
    <w:rsid w:val="009A310B"/>
    <w:rsid w:val="009A34AB"/>
    <w:rsid w:val="009A4F8D"/>
    <w:rsid w:val="009A6EC4"/>
    <w:rsid w:val="009A70C5"/>
    <w:rsid w:val="009A7BDE"/>
    <w:rsid w:val="009B08B6"/>
    <w:rsid w:val="009B2212"/>
    <w:rsid w:val="009B2473"/>
    <w:rsid w:val="009B3603"/>
    <w:rsid w:val="009B39B9"/>
    <w:rsid w:val="009B469B"/>
    <w:rsid w:val="009B5080"/>
    <w:rsid w:val="009B5B29"/>
    <w:rsid w:val="009B5C1B"/>
    <w:rsid w:val="009B759F"/>
    <w:rsid w:val="009B7666"/>
    <w:rsid w:val="009C0816"/>
    <w:rsid w:val="009C0873"/>
    <w:rsid w:val="009C1522"/>
    <w:rsid w:val="009C1580"/>
    <w:rsid w:val="009C25B2"/>
    <w:rsid w:val="009C44EB"/>
    <w:rsid w:val="009C5C03"/>
    <w:rsid w:val="009C686E"/>
    <w:rsid w:val="009C71FE"/>
    <w:rsid w:val="009C75D9"/>
    <w:rsid w:val="009C7E77"/>
    <w:rsid w:val="009E00B6"/>
    <w:rsid w:val="009E1AFE"/>
    <w:rsid w:val="009E2048"/>
    <w:rsid w:val="009E35D2"/>
    <w:rsid w:val="009E42CE"/>
    <w:rsid w:val="009F09F1"/>
    <w:rsid w:val="009F1096"/>
    <w:rsid w:val="009F3BA5"/>
    <w:rsid w:val="009F41C8"/>
    <w:rsid w:val="009F46CC"/>
    <w:rsid w:val="009F47B1"/>
    <w:rsid w:val="009F6233"/>
    <w:rsid w:val="009F656F"/>
    <w:rsid w:val="009F7459"/>
    <w:rsid w:val="00A0039B"/>
    <w:rsid w:val="00A00CE8"/>
    <w:rsid w:val="00A01224"/>
    <w:rsid w:val="00A01507"/>
    <w:rsid w:val="00A01A73"/>
    <w:rsid w:val="00A05A0B"/>
    <w:rsid w:val="00A05A59"/>
    <w:rsid w:val="00A05EE1"/>
    <w:rsid w:val="00A06291"/>
    <w:rsid w:val="00A10B1C"/>
    <w:rsid w:val="00A10C8A"/>
    <w:rsid w:val="00A10EE2"/>
    <w:rsid w:val="00A11E54"/>
    <w:rsid w:val="00A1247D"/>
    <w:rsid w:val="00A160BD"/>
    <w:rsid w:val="00A166DE"/>
    <w:rsid w:val="00A2019B"/>
    <w:rsid w:val="00A20A14"/>
    <w:rsid w:val="00A20CD1"/>
    <w:rsid w:val="00A21330"/>
    <w:rsid w:val="00A2238B"/>
    <w:rsid w:val="00A22C9A"/>
    <w:rsid w:val="00A22E78"/>
    <w:rsid w:val="00A23761"/>
    <w:rsid w:val="00A238E4"/>
    <w:rsid w:val="00A24F57"/>
    <w:rsid w:val="00A25649"/>
    <w:rsid w:val="00A25E2D"/>
    <w:rsid w:val="00A31BB0"/>
    <w:rsid w:val="00A32FAE"/>
    <w:rsid w:val="00A33134"/>
    <w:rsid w:val="00A33A6A"/>
    <w:rsid w:val="00A35044"/>
    <w:rsid w:val="00A37297"/>
    <w:rsid w:val="00A37849"/>
    <w:rsid w:val="00A378E7"/>
    <w:rsid w:val="00A408B6"/>
    <w:rsid w:val="00A42169"/>
    <w:rsid w:val="00A439D4"/>
    <w:rsid w:val="00A44190"/>
    <w:rsid w:val="00A47799"/>
    <w:rsid w:val="00A47A83"/>
    <w:rsid w:val="00A50B25"/>
    <w:rsid w:val="00A51A3A"/>
    <w:rsid w:val="00A53B95"/>
    <w:rsid w:val="00A53C29"/>
    <w:rsid w:val="00A54B8A"/>
    <w:rsid w:val="00A54BA8"/>
    <w:rsid w:val="00A559E4"/>
    <w:rsid w:val="00A5673F"/>
    <w:rsid w:val="00A6102B"/>
    <w:rsid w:val="00A62D48"/>
    <w:rsid w:val="00A62D52"/>
    <w:rsid w:val="00A66065"/>
    <w:rsid w:val="00A66155"/>
    <w:rsid w:val="00A66265"/>
    <w:rsid w:val="00A70BB2"/>
    <w:rsid w:val="00A722BC"/>
    <w:rsid w:val="00A72383"/>
    <w:rsid w:val="00A726A7"/>
    <w:rsid w:val="00A72813"/>
    <w:rsid w:val="00A73E0A"/>
    <w:rsid w:val="00A744F0"/>
    <w:rsid w:val="00A75764"/>
    <w:rsid w:val="00A76EDA"/>
    <w:rsid w:val="00A813F2"/>
    <w:rsid w:val="00A81C00"/>
    <w:rsid w:val="00A827C2"/>
    <w:rsid w:val="00A8292A"/>
    <w:rsid w:val="00A83596"/>
    <w:rsid w:val="00A8360C"/>
    <w:rsid w:val="00A83A3C"/>
    <w:rsid w:val="00A83AC6"/>
    <w:rsid w:val="00A847EE"/>
    <w:rsid w:val="00A84C13"/>
    <w:rsid w:val="00A85653"/>
    <w:rsid w:val="00A85E63"/>
    <w:rsid w:val="00A902F5"/>
    <w:rsid w:val="00A933B5"/>
    <w:rsid w:val="00A93BFE"/>
    <w:rsid w:val="00A93FF9"/>
    <w:rsid w:val="00A94DBC"/>
    <w:rsid w:val="00A95781"/>
    <w:rsid w:val="00A9607E"/>
    <w:rsid w:val="00A96F8A"/>
    <w:rsid w:val="00A97718"/>
    <w:rsid w:val="00AA2699"/>
    <w:rsid w:val="00AA360B"/>
    <w:rsid w:val="00AA7202"/>
    <w:rsid w:val="00AB205A"/>
    <w:rsid w:val="00AB458B"/>
    <w:rsid w:val="00AB5271"/>
    <w:rsid w:val="00AB618B"/>
    <w:rsid w:val="00AC4193"/>
    <w:rsid w:val="00AC46A2"/>
    <w:rsid w:val="00AC6BAC"/>
    <w:rsid w:val="00AC6E93"/>
    <w:rsid w:val="00AC7D0F"/>
    <w:rsid w:val="00AD17FA"/>
    <w:rsid w:val="00AD1F32"/>
    <w:rsid w:val="00AD255D"/>
    <w:rsid w:val="00AD4BDE"/>
    <w:rsid w:val="00AD4CCD"/>
    <w:rsid w:val="00AD579C"/>
    <w:rsid w:val="00AD6A39"/>
    <w:rsid w:val="00AD77CD"/>
    <w:rsid w:val="00AE0D4A"/>
    <w:rsid w:val="00AE3F4A"/>
    <w:rsid w:val="00AE4C47"/>
    <w:rsid w:val="00AE68A0"/>
    <w:rsid w:val="00AE6EAF"/>
    <w:rsid w:val="00AF04F0"/>
    <w:rsid w:val="00AF09CA"/>
    <w:rsid w:val="00AF1ADE"/>
    <w:rsid w:val="00AF343B"/>
    <w:rsid w:val="00AF3AC2"/>
    <w:rsid w:val="00AF3FA0"/>
    <w:rsid w:val="00AF43EB"/>
    <w:rsid w:val="00AF5B2A"/>
    <w:rsid w:val="00AF5BF7"/>
    <w:rsid w:val="00AF6328"/>
    <w:rsid w:val="00AF66E1"/>
    <w:rsid w:val="00AF7030"/>
    <w:rsid w:val="00B00232"/>
    <w:rsid w:val="00B009E2"/>
    <w:rsid w:val="00B00FE5"/>
    <w:rsid w:val="00B01CDE"/>
    <w:rsid w:val="00B024BC"/>
    <w:rsid w:val="00B033BB"/>
    <w:rsid w:val="00B03BBF"/>
    <w:rsid w:val="00B0432E"/>
    <w:rsid w:val="00B04583"/>
    <w:rsid w:val="00B04868"/>
    <w:rsid w:val="00B04DCC"/>
    <w:rsid w:val="00B04E00"/>
    <w:rsid w:val="00B063F0"/>
    <w:rsid w:val="00B06996"/>
    <w:rsid w:val="00B06FB6"/>
    <w:rsid w:val="00B070A5"/>
    <w:rsid w:val="00B11DC1"/>
    <w:rsid w:val="00B122E3"/>
    <w:rsid w:val="00B124F6"/>
    <w:rsid w:val="00B13427"/>
    <w:rsid w:val="00B13B5A"/>
    <w:rsid w:val="00B1618C"/>
    <w:rsid w:val="00B16645"/>
    <w:rsid w:val="00B17B2B"/>
    <w:rsid w:val="00B2033A"/>
    <w:rsid w:val="00B21226"/>
    <w:rsid w:val="00B2148B"/>
    <w:rsid w:val="00B26182"/>
    <w:rsid w:val="00B26B65"/>
    <w:rsid w:val="00B35FBC"/>
    <w:rsid w:val="00B36A5C"/>
    <w:rsid w:val="00B36BBF"/>
    <w:rsid w:val="00B413F7"/>
    <w:rsid w:val="00B421D4"/>
    <w:rsid w:val="00B44136"/>
    <w:rsid w:val="00B445B2"/>
    <w:rsid w:val="00B4482C"/>
    <w:rsid w:val="00B44A28"/>
    <w:rsid w:val="00B50399"/>
    <w:rsid w:val="00B521C5"/>
    <w:rsid w:val="00B52928"/>
    <w:rsid w:val="00B547EB"/>
    <w:rsid w:val="00B574D6"/>
    <w:rsid w:val="00B6075E"/>
    <w:rsid w:val="00B62925"/>
    <w:rsid w:val="00B65EC2"/>
    <w:rsid w:val="00B7116C"/>
    <w:rsid w:val="00B71940"/>
    <w:rsid w:val="00B72022"/>
    <w:rsid w:val="00B723B2"/>
    <w:rsid w:val="00B75D0C"/>
    <w:rsid w:val="00B76583"/>
    <w:rsid w:val="00B76670"/>
    <w:rsid w:val="00B800B7"/>
    <w:rsid w:val="00B80890"/>
    <w:rsid w:val="00B83DDD"/>
    <w:rsid w:val="00B86C04"/>
    <w:rsid w:val="00B91E03"/>
    <w:rsid w:val="00B91E85"/>
    <w:rsid w:val="00B922F7"/>
    <w:rsid w:val="00B931B2"/>
    <w:rsid w:val="00B9405A"/>
    <w:rsid w:val="00B94E2F"/>
    <w:rsid w:val="00B9730B"/>
    <w:rsid w:val="00B9790C"/>
    <w:rsid w:val="00BA0212"/>
    <w:rsid w:val="00BA0F63"/>
    <w:rsid w:val="00BA2D84"/>
    <w:rsid w:val="00BA3D1B"/>
    <w:rsid w:val="00BA7243"/>
    <w:rsid w:val="00BA795D"/>
    <w:rsid w:val="00BB0902"/>
    <w:rsid w:val="00BB14A6"/>
    <w:rsid w:val="00BB2FDF"/>
    <w:rsid w:val="00BB3D2C"/>
    <w:rsid w:val="00BB40F7"/>
    <w:rsid w:val="00BB4205"/>
    <w:rsid w:val="00BB4E25"/>
    <w:rsid w:val="00BB5435"/>
    <w:rsid w:val="00BB55E5"/>
    <w:rsid w:val="00BB5C91"/>
    <w:rsid w:val="00BB66F7"/>
    <w:rsid w:val="00BB792B"/>
    <w:rsid w:val="00BB7971"/>
    <w:rsid w:val="00BC1CEA"/>
    <w:rsid w:val="00BC2CF3"/>
    <w:rsid w:val="00BC406D"/>
    <w:rsid w:val="00BC426B"/>
    <w:rsid w:val="00BC4C77"/>
    <w:rsid w:val="00BC59B1"/>
    <w:rsid w:val="00BD2CC8"/>
    <w:rsid w:val="00BD4D09"/>
    <w:rsid w:val="00BD578A"/>
    <w:rsid w:val="00BD5BBA"/>
    <w:rsid w:val="00BD5C10"/>
    <w:rsid w:val="00BD65B1"/>
    <w:rsid w:val="00BD6624"/>
    <w:rsid w:val="00BD6809"/>
    <w:rsid w:val="00BE24FF"/>
    <w:rsid w:val="00BE28B1"/>
    <w:rsid w:val="00BE4BDE"/>
    <w:rsid w:val="00BE500F"/>
    <w:rsid w:val="00BE5054"/>
    <w:rsid w:val="00BE66DF"/>
    <w:rsid w:val="00BE6C96"/>
    <w:rsid w:val="00BE6E1C"/>
    <w:rsid w:val="00BE7675"/>
    <w:rsid w:val="00BF425B"/>
    <w:rsid w:val="00BF4873"/>
    <w:rsid w:val="00BF55C1"/>
    <w:rsid w:val="00BF5F36"/>
    <w:rsid w:val="00BF61F3"/>
    <w:rsid w:val="00BF62F1"/>
    <w:rsid w:val="00BF7981"/>
    <w:rsid w:val="00BF7987"/>
    <w:rsid w:val="00C002B9"/>
    <w:rsid w:val="00C00EF6"/>
    <w:rsid w:val="00C0226B"/>
    <w:rsid w:val="00C03E2F"/>
    <w:rsid w:val="00C042F8"/>
    <w:rsid w:val="00C05362"/>
    <w:rsid w:val="00C07590"/>
    <w:rsid w:val="00C107FB"/>
    <w:rsid w:val="00C14744"/>
    <w:rsid w:val="00C14CA4"/>
    <w:rsid w:val="00C15DB9"/>
    <w:rsid w:val="00C17002"/>
    <w:rsid w:val="00C20A1D"/>
    <w:rsid w:val="00C22BA9"/>
    <w:rsid w:val="00C23165"/>
    <w:rsid w:val="00C23269"/>
    <w:rsid w:val="00C23293"/>
    <w:rsid w:val="00C24048"/>
    <w:rsid w:val="00C2444D"/>
    <w:rsid w:val="00C2691F"/>
    <w:rsid w:val="00C26C9A"/>
    <w:rsid w:val="00C27395"/>
    <w:rsid w:val="00C27412"/>
    <w:rsid w:val="00C32734"/>
    <w:rsid w:val="00C337B0"/>
    <w:rsid w:val="00C35106"/>
    <w:rsid w:val="00C373EE"/>
    <w:rsid w:val="00C3774B"/>
    <w:rsid w:val="00C37C8B"/>
    <w:rsid w:val="00C37ED0"/>
    <w:rsid w:val="00C40006"/>
    <w:rsid w:val="00C42909"/>
    <w:rsid w:val="00C43654"/>
    <w:rsid w:val="00C43788"/>
    <w:rsid w:val="00C43A0C"/>
    <w:rsid w:val="00C44B9A"/>
    <w:rsid w:val="00C44E30"/>
    <w:rsid w:val="00C44EA7"/>
    <w:rsid w:val="00C47095"/>
    <w:rsid w:val="00C50081"/>
    <w:rsid w:val="00C5153E"/>
    <w:rsid w:val="00C51BCF"/>
    <w:rsid w:val="00C5236A"/>
    <w:rsid w:val="00C524CE"/>
    <w:rsid w:val="00C5283D"/>
    <w:rsid w:val="00C535F8"/>
    <w:rsid w:val="00C5448A"/>
    <w:rsid w:val="00C55C55"/>
    <w:rsid w:val="00C56084"/>
    <w:rsid w:val="00C5617F"/>
    <w:rsid w:val="00C5670A"/>
    <w:rsid w:val="00C57471"/>
    <w:rsid w:val="00C57566"/>
    <w:rsid w:val="00C5776A"/>
    <w:rsid w:val="00C641CE"/>
    <w:rsid w:val="00C642FD"/>
    <w:rsid w:val="00C64E8B"/>
    <w:rsid w:val="00C650DE"/>
    <w:rsid w:val="00C705C8"/>
    <w:rsid w:val="00C70F5E"/>
    <w:rsid w:val="00C71047"/>
    <w:rsid w:val="00C71478"/>
    <w:rsid w:val="00C72D71"/>
    <w:rsid w:val="00C73384"/>
    <w:rsid w:val="00C7449A"/>
    <w:rsid w:val="00C75150"/>
    <w:rsid w:val="00C75A73"/>
    <w:rsid w:val="00C75AA4"/>
    <w:rsid w:val="00C75F3B"/>
    <w:rsid w:val="00C801CA"/>
    <w:rsid w:val="00C8130F"/>
    <w:rsid w:val="00C823BF"/>
    <w:rsid w:val="00C82755"/>
    <w:rsid w:val="00C84F89"/>
    <w:rsid w:val="00C85EDF"/>
    <w:rsid w:val="00C86740"/>
    <w:rsid w:val="00C91222"/>
    <w:rsid w:val="00C918E7"/>
    <w:rsid w:val="00C91DCC"/>
    <w:rsid w:val="00C94E32"/>
    <w:rsid w:val="00C9516F"/>
    <w:rsid w:val="00C9549A"/>
    <w:rsid w:val="00C95B5D"/>
    <w:rsid w:val="00C965AE"/>
    <w:rsid w:val="00C96731"/>
    <w:rsid w:val="00C97880"/>
    <w:rsid w:val="00CA09BB"/>
    <w:rsid w:val="00CA0AA4"/>
    <w:rsid w:val="00CA17A1"/>
    <w:rsid w:val="00CA1FE4"/>
    <w:rsid w:val="00CA3BD1"/>
    <w:rsid w:val="00CA3EAB"/>
    <w:rsid w:val="00CA5267"/>
    <w:rsid w:val="00CA59AF"/>
    <w:rsid w:val="00CA7929"/>
    <w:rsid w:val="00CA7FF9"/>
    <w:rsid w:val="00CB080D"/>
    <w:rsid w:val="00CB1E13"/>
    <w:rsid w:val="00CB3A0B"/>
    <w:rsid w:val="00CB3C0C"/>
    <w:rsid w:val="00CB4643"/>
    <w:rsid w:val="00CB4BE5"/>
    <w:rsid w:val="00CB7131"/>
    <w:rsid w:val="00CC1D27"/>
    <w:rsid w:val="00CC2CD7"/>
    <w:rsid w:val="00CC331B"/>
    <w:rsid w:val="00CC46A3"/>
    <w:rsid w:val="00CC7AA8"/>
    <w:rsid w:val="00CD0634"/>
    <w:rsid w:val="00CD19E6"/>
    <w:rsid w:val="00CD7AB2"/>
    <w:rsid w:val="00CE0302"/>
    <w:rsid w:val="00CE35C4"/>
    <w:rsid w:val="00CE3982"/>
    <w:rsid w:val="00CE5153"/>
    <w:rsid w:val="00CE5984"/>
    <w:rsid w:val="00CF0D98"/>
    <w:rsid w:val="00CF1DAE"/>
    <w:rsid w:val="00CF2838"/>
    <w:rsid w:val="00CF33F8"/>
    <w:rsid w:val="00CF34A2"/>
    <w:rsid w:val="00D00670"/>
    <w:rsid w:val="00D00DD2"/>
    <w:rsid w:val="00D0270A"/>
    <w:rsid w:val="00D03A63"/>
    <w:rsid w:val="00D042FE"/>
    <w:rsid w:val="00D04D29"/>
    <w:rsid w:val="00D05B19"/>
    <w:rsid w:val="00D13B73"/>
    <w:rsid w:val="00D13C75"/>
    <w:rsid w:val="00D14C98"/>
    <w:rsid w:val="00D14DA0"/>
    <w:rsid w:val="00D151DB"/>
    <w:rsid w:val="00D15218"/>
    <w:rsid w:val="00D1551A"/>
    <w:rsid w:val="00D205F5"/>
    <w:rsid w:val="00D20DA8"/>
    <w:rsid w:val="00D21447"/>
    <w:rsid w:val="00D22B14"/>
    <w:rsid w:val="00D23A67"/>
    <w:rsid w:val="00D24644"/>
    <w:rsid w:val="00D34812"/>
    <w:rsid w:val="00D35312"/>
    <w:rsid w:val="00D36C0F"/>
    <w:rsid w:val="00D44C09"/>
    <w:rsid w:val="00D44E00"/>
    <w:rsid w:val="00D4648D"/>
    <w:rsid w:val="00D475F1"/>
    <w:rsid w:val="00D501B7"/>
    <w:rsid w:val="00D502C0"/>
    <w:rsid w:val="00D5106E"/>
    <w:rsid w:val="00D511C4"/>
    <w:rsid w:val="00D52AA7"/>
    <w:rsid w:val="00D54E2C"/>
    <w:rsid w:val="00D54F85"/>
    <w:rsid w:val="00D55198"/>
    <w:rsid w:val="00D55644"/>
    <w:rsid w:val="00D56C72"/>
    <w:rsid w:val="00D60C6C"/>
    <w:rsid w:val="00D61758"/>
    <w:rsid w:val="00D61AF7"/>
    <w:rsid w:val="00D6514E"/>
    <w:rsid w:val="00D6700C"/>
    <w:rsid w:val="00D67087"/>
    <w:rsid w:val="00D670A1"/>
    <w:rsid w:val="00D70FF3"/>
    <w:rsid w:val="00D722C4"/>
    <w:rsid w:val="00D75984"/>
    <w:rsid w:val="00D76149"/>
    <w:rsid w:val="00D83264"/>
    <w:rsid w:val="00D85112"/>
    <w:rsid w:val="00D85845"/>
    <w:rsid w:val="00D87F10"/>
    <w:rsid w:val="00D90692"/>
    <w:rsid w:val="00D919BA"/>
    <w:rsid w:val="00D9292C"/>
    <w:rsid w:val="00D92E2B"/>
    <w:rsid w:val="00D938FC"/>
    <w:rsid w:val="00D938FE"/>
    <w:rsid w:val="00D93B09"/>
    <w:rsid w:val="00D96944"/>
    <w:rsid w:val="00D97800"/>
    <w:rsid w:val="00D9796E"/>
    <w:rsid w:val="00DA2F00"/>
    <w:rsid w:val="00DA4480"/>
    <w:rsid w:val="00DA4567"/>
    <w:rsid w:val="00DA49F6"/>
    <w:rsid w:val="00DA4C9E"/>
    <w:rsid w:val="00DA4D3C"/>
    <w:rsid w:val="00DA4F16"/>
    <w:rsid w:val="00DA58B9"/>
    <w:rsid w:val="00DA6236"/>
    <w:rsid w:val="00DA7C1D"/>
    <w:rsid w:val="00DA7F0F"/>
    <w:rsid w:val="00DB080D"/>
    <w:rsid w:val="00DB4ABE"/>
    <w:rsid w:val="00DB4D7C"/>
    <w:rsid w:val="00DB5013"/>
    <w:rsid w:val="00DB503E"/>
    <w:rsid w:val="00DB59E2"/>
    <w:rsid w:val="00DC36AF"/>
    <w:rsid w:val="00DC42F8"/>
    <w:rsid w:val="00DC55EE"/>
    <w:rsid w:val="00DC5AA1"/>
    <w:rsid w:val="00DD0665"/>
    <w:rsid w:val="00DD2DAC"/>
    <w:rsid w:val="00DD37B2"/>
    <w:rsid w:val="00DD41FC"/>
    <w:rsid w:val="00DD499C"/>
    <w:rsid w:val="00DD560F"/>
    <w:rsid w:val="00DD6346"/>
    <w:rsid w:val="00DE180C"/>
    <w:rsid w:val="00DE1FE4"/>
    <w:rsid w:val="00DE7E7C"/>
    <w:rsid w:val="00DF1706"/>
    <w:rsid w:val="00DF24DD"/>
    <w:rsid w:val="00DF272B"/>
    <w:rsid w:val="00DF3003"/>
    <w:rsid w:val="00DF5941"/>
    <w:rsid w:val="00DF65CB"/>
    <w:rsid w:val="00DF7700"/>
    <w:rsid w:val="00E01062"/>
    <w:rsid w:val="00E01763"/>
    <w:rsid w:val="00E046BD"/>
    <w:rsid w:val="00E04A58"/>
    <w:rsid w:val="00E066A9"/>
    <w:rsid w:val="00E0719D"/>
    <w:rsid w:val="00E07C2E"/>
    <w:rsid w:val="00E07F9E"/>
    <w:rsid w:val="00E11F20"/>
    <w:rsid w:val="00E121F7"/>
    <w:rsid w:val="00E12393"/>
    <w:rsid w:val="00E129CC"/>
    <w:rsid w:val="00E12D5A"/>
    <w:rsid w:val="00E13182"/>
    <w:rsid w:val="00E13AD5"/>
    <w:rsid w:val="00E14C15"/>
    <w:rsid w:val="00E15043"/>
    <w:rsid w:val="00E15CA2"/>
    <w:rsid w:val="00E16A7C"/>
    <w:rsid w:val="00E1750A"/>
    <w:rsid w:val="00E17EDE"/>
    <w:rsid w:val="00E2387B"/>
    <w:rsid w:val="00E241F9"/>
    <w:rsid w:val="00E24E07"/>
    <w:rsid w:val="00E2546B"/>
    <w:rsid w:val="00E308D9"/>
    <w:rsid w:val="00E31CC0"/>
    <w:rsid w:val="00E34BAB"/>
    <w:rsid w:val="00E34E7C"/>
    <w:rsid w:val="00E35E0A"/>
    <w:rsid w:val="00E36074"/>
    <w:rsid w:val="00E40963"/>
    <w:rsid w:val="00E415BD"/>
    <w:rsid w:val="00E4166A"/>
    <w:rsid w:val="00E42B2F"/>
    <w:rsid w:val="00E42CFD"/>
    <w:rsid w:val="00E43A04"/>
    <w:rsid w:val="00E4651A"/>
    <w:rsid w:val="00E4691F"/>
    <w:rsid w:val="00E46F69"/>
    <w:rsid w:val="00E4707A"/>
    <w:rsid w:val="00E47633"/>
    <w:rsid w:val="00E479F7"/>
    <w:rsid w:val="00E5136F"/>
    <w:rsid w:val="00E51678"/>
    <w:rsid w:val="00E533FC"/>
    <w:rsid w:val="00E53B17"/>
    <w:rsid w:val="00E5439D"/>
    <w:rsid w:val="00E55D23"/>
    <w:rsid w:val="00E57050"/>
    <w:rsid w:val="00E60771"/>
    <w:rsid w:val="00E60DF6"/>
    <w:rsid w:val="00E61A5C"/>
    <w:rsid w:val="00E62859"/>
    <w:rsid w:val="00E62986"/>
    <w:rsid w:val="00E63AF2"/>
    <w:rsid w:val="00E643E1"/>
    <w:rsid w:val="00E65BFA"/>
    <w:rsid w:val="00E67FC7"/>
    <w:rsid w:val="00E70082"/>
    <w:rsid w:val="00E70DB5"/>
    <w:rsid w:val="00E714AF"/>
    <w:rsid w:val="00E72C74"/>
    <w:rsid w:val="00E75673"/>
    <w:rsid w:val="00E81CA7"/>
    <w:rsid w:val="00E84FA6"/>
    <w:rsid w:val="00E85884"/>
    <w:rsid w:val="00E86646"/>
    <w:rsid w:val="00E86681"/>
    <w:rsid w:val="00E87718"/>
    <w:rsid w:val="00E904EB"/>
    <w:rsid w:val="00E93178"/>
    <w:rsid w:val="00E94387"/>
    <w:rsid w:val="00E9445E"/>
    <w:rsid w:val="00E9546D"/>
    <w:rsid w:val="00E956FA"/>
    <w:rsid w:val="00E95BB2"/>
    <w:rsid w:val="00E964B7"/>
    <w:rsid w:val="00EA1BBC"/>
    <w:rsid w:val="00EA2E3D"/>
    <w:rsid w:val="00EA4682"/>
    <w:rsid w:val="00EA598F"/>
    <w:rsid w:val="00EA5F9C"/>
    <w:rsid w:val="00EA69F4"/>
    <w:rsid w:val="00EA7C6C"/>
    <w:rsid w:val="00EB07C3"/>
    <w:rsid w:val="00EB08CF"/>
    <w:rsid w:val="00EB0B12"/>
    <w:rsid w:val="00EB1F78"/>
    <w:rsid w:val="00EB2042"/>
    <w:rsid w:val="00EB2DA9"/>
    <w:rsid w:val="00EB3905"/>
    <w:rsid w:val="00EB5107"/>
    <w:rsid w:val="00EB515D"/>
    <w:rsid w:val="00EB5707"/>
    <w:rsid w:val="00EB6C02"/>
    <w:rsid w:val="00EC05A5"/>
    <w:rsid w:val="00EC09DC"/>
    <w:rsid w:val="00EC0C45"/>
    <w:rsid w:val="00EC350D"/>
    <w:rsid w:val="00EC38CF"/>
    <w:rsid w:val="00EC42AD"/>
    <w:rsid w:val="00EC76AC"/>
    <w:rsid w:val="00ED07D7"/>
    <w:rsid w:val="00ED189D"/>
    <w:rsid w:val="00ED26A8"/>
    <w:rsid w:val="00ED3AD2"/>
    <w:rsid w:val="00ED470E"/>
    <w:rsid w:val="00ED5255"/>
    <w:rsid w:val="00ED52E5"/>
    <w:rsid w:val="00ED6872"/>
    <w:rsid w:val="00ED7B51"/>
    <w:rsid w:val="00EE0709"/>
    <w:rsid w:val="00EE2AF1"/>
    <w:rsid w:val="00EF0C6C"/>
    <w:rsid w:val="00EF1315"/>
    <w:rsid w:val="00EF2117"/>
    <w:rsid w:val="00EF27B6"/>
    <w:rsid w:val="00EF3BA1"/>
    <w:rsid w:val="00EF49D3"/>
    <w:rsid w:val="00EF5A5E"/>
    <w:rsid w:val="00EF5B77"/>
    <w:rsid w:val="00EF5F0E"/>
    <w:rsid w:val="00EF6DD4"/>
    <w:rsid w:val="00F00850"/>
    <w:rsid w:val="00F01239"/>
    <w:rsid w:val="00F01999"/>
    <w:rsid w:val="00F02B64"/>
    <w:rsid w:val="00F03C58"/>
    <w:rsid w:val="00F04959"/>
    <w:rsid w:val="00F04E03"/>
    <w:rsid w:val="00F04E47"/>
    <w:rsid w:val="00F052BF"/>
    <w:rsid w:val="00F05346"/>
    <w:rsid w:val="00F055EA"/>
    <w:rsid w:val="00F06E11"/>
    <w:rsid w:val="00F074F3"/>
    <w:rsid w:val="00F075EC"/>
    <w:rsid w:val="00F101F1"/>
    <w:rsid w:val="00F1182C"/>
    <w:rsid w:val="00F11D14"/>
    <w:rsid w:val="00F12133"/>
    <w:rsid w:val="00F1381C"/>
    <w:rsid w:val="00F1405C"/>
    <w:rsid w:val="00F1456E"/>
    <w:rsid w:val="00F145F3"/>
    <w:rsid w:val="00F146AF"/>
    <w:rsid w:val="00F14CB6"/>
    <w:rsid w:val="00F15A6A"/>
    <w:rsid w:val="00F16184"/>
    <w:rsid w:val="00F200D4"/>
    <w:rsid w:val="00F211DB"/>
    <w:rsid w:val="00F225B6"/>
    <w:rsid w:val="00F22AD3"/>
    <w:rsid w:val="00F25709"/>
    <w:rsid w:val="00F2596A"/>
    <w:rsid w:val="00F261FA"/>
    <w:rsid w:val="00F30091"/>
    <w:rsid w:val="00F30CD1"/>
    <w:rsid w:val="00F32242"/>
    <w:rsid w:val="00F324B0"/>
    <w:rsid w:val="00F33F73"/>
    <w:rsid w:val="00F3665A"/>
    <w:rsid w:val="00F3676E"/>
    <w:rsid w:val="00F36E92"/>
    <w:rsid w:val="00F370DD"/>
    <w:rsid w:val="00F401EF"/>
    <w:rsid w:val="00F426E6"/>
    <w:rsid w:val="00F43213"/>
    <w:rsid w:val="00F435DF"/>
    <w:rsid w:val="00F45B0B"/>
    <w:rsid w:val="00F45FEA"/>
    <w:rsid w:val="00F4611D"/>
    <w:rsid w:val="00F50476"/>
    <w:rsid w:val="00F54095"/>
    <w:rsid w:val="00F54C5C"/>
    <w:rsid w:val="00F55A16"/>
    <w:rsid w:val="00F56270"/>
    <w:rsid w:val="00F56735"/>
    <w:rsid w:val="00F60E4B"/>
    <w:rsid w:val="00F613B4"/>
    <w:rsid w:val="00F629FE"/>
    <w:rsid w:val="00F65BC0"/>
    <w:rsid w:val="00F67196"/>
    <w:rsid w:val="00F7391F"/>
    <w:rsid w:val="00F74552"/>
    <w:rsid w:val="00F752D3"/>
    <w:rsid w:val="00F757BD"/>
    <w:rsid w:val="00F802B4"/>
    <w:rsid w:val="00F80D91"/>
    <w:rsid w:val="00F813D8"/>
    <w:rsid w:val="00F814EF"/>
    <w:rsid w:val="00F81BF8"/>
    <w:rsid w:val="00F83270"/>
    <w:rsid w:val="00F85345"/>
    <w:rsid w:val="00F85A3C"/>
    <w:rsid w:val="00F86993"/>
    <w:rsid w:val="00F87B8D"/>
    <w:rsid w:val="00F9078E"/>
    <w:rsid w:val="00F911DD"/>
    <w:rsid w:val="00F91951"/>
    <w:rsid w:val="00F91B83"/>
    <w:rsid w:val="00F926D5"/>
    <w:rsid w:val="00F929CE"/>
    <w:rsid w:val="00F92D5E"/>
    <w:rsid w:val="00F93165"/>
    <w:rsid w:val="00F93E5E"/>
    <w:rsid w:val="00F9757C"/>
    <w:rsid w:val="00F97C19"/>
    <w:rsid w:val="00F97E42"/>
    <w:rsid w:val="00FA0078"/>
    <w:rsid w:val="00FA0545"/>
    <w:rsid w:val="00FA0A63"/>
    <w:rsid w:val="00FA0D37"/>
    <w:rsid w:val="00FA2E80"/>
    <w:rsid w:val="00FA309F"/>
    <w:rsid w:val="00FA3205"/>
    <w:rsid w:val="00FA32BA"/>
    <w:rsid w:val="00FA34EC"/>
    <w:rsid w:val="00FB045A"/>
    <w:rsid w:val="00FB1E65"/>
    <w:rsid w:val="00FB2C1C"/>
    <w:rsid w:val="00FB2D8F"/>
    <w:rsid w:val="00FB2F4C"/>
    <w:rsid w:val="00FB3125"/>
    <w:rsid w:val="00FB6193"/>
    <w:rsid w:val="00FB6526"/>
    <w:rsid w:val="00FB6B9C"/>
    <w:rsid w:val="00FB7D5F"/>
    <w:rsid w:val="00FC05DA"/>
    <w:rsid w:val="00FC1FA2"/>
    <w:rsid w:val="00FC37FD"/>
    <w:rsid w:val="00FC57E0"/>
    <w:rsid w:val="00FC5D48"/>
    <w:rsid w:val="00FC6B89"/>
    <w:rsid w:val="00FC7144"/>
    <w:rsid w:val="00FD2175"/>
    <w:rsid w:val="00FD26FC"/>
    <w:rsid w:val="00FD39E8"/>
    <w:rsid w:val="00FD3D33"/>
    <w:rsid w:val="00FD48CC"/>
    <w:rsid w:val="00FD4C44"/>
    <w:rsid w:val="00FD5729"/>
    <w:rsid w:val="00FD6BA6"/>
    <w:rsid w:val="00FD7591"/>
    <w:rsid w:val="00FE0A77"/>
    <w:rsid w:val="00FE1253"/>
    <w:rsid w:val="00FE1445"/>
    <w:rsid w:val="00FE1E36"/>
    <w:rsid w:val="00FE2D30"/>
    <w:rsid w:val="00FF2754"/>
    <w:rsid w:val="00FF3254"/>
    <w:rsid w:val="00FF3823"/>
    <w:rsid w:val="00FF3CF4"/>
    <w:rsid w:val="00FF4B14"/>
    <w:rsid w:val="00FF4CD5"/>
    <w:rsid w:val="00FF659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0A95459-DDB0-4337-BA8E-E67F2A7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rsid w:val="003267D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locked/>
    <w:rsid w:val="00E415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912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2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9912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91225"/>
  </w:style>
  <w:style w:type="paragraph" w:styleId="Fuzeile">
    <w:name w:val="footer"/>
    <w:basedOn w:val="Standard"/>
    <w:link w:val="FuzeileZchn"/>
    <w:uiPriority w:val="99"/>
    <w:unhideWhenUsed/>
    <w:locked/>
    <w:rsid w:val="009912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91225"/>
  </w:style>
  <w:style w:type="character" w:styleId="Hyperlink">
    <w:name w:val="Hyperlink"/>
    <w:basedOn w:val="Absatz-Standardschriftart"/>
    <w:uiPriority w:val="99"/>
    <w:unhideWhenUsed/>
    <w:locked/>
    <w:rsid w:val="00991225"/>
    <w:rPr>
      <w:color w:val="0000FF" w:themeColor="hyperlink"/>
      <w:u w:val="single"/>
    </w:rPr>
  </w:style>
  <w:style w:type="paragraph" w:customStyle="1" w:styleId="Text">
    <w:name w:val="Text"/>
    <w:basedOn w:val="Standard"/>
    <w:locked/>
    <w:rsid w:val="00DF5941"/>
    <w:pPr>
      <w:spacing w:after="120" w:line="240" w:lineRule="auto"/>
    </w:pPr>
    <w:rPr>
      <w:rFonts w:ascii="Verdana" w:eastAsiaTheme="minorHAnsi" w:hAnsi="Verdana" w:cstheme="minorBidi"/>
      <w:sz w:val="20"/>
    </w:rPr>
  </w:style>
  <w:style w:type="paragraph" w:customStyle="1" w:styleId="Headline1">
    <w:name w:val="Headline 1"/>
    <w:basedOn w:val="Standard"/>
    <w:link w:val="Headline1Zchn"/>
    <w:qFormat/>
    <w:rsid w:val="00242DC0"/>
    <w:pPr>
      <w:spacing w:before="360" w:after="240" w:line="240" w:lineRule="auto"/>
      <w:outlineLvl w:val="0"/>
    </w:pPr>
    <w:rPr>
      <w:rFonts w:ascii="Franklin Gothic Demi" w:eastAsiaTheme="minorHAnsi" w:hAnsi="Franklin Gothic Demi" w:cstheme="minorBidi"/>
      <w:color w:val="E60000"/>
      <w:sz w:val="44"/>
      <w:szCs w:val="36"/>
    </w:rPr>
  </w:style>
  <w:style w:type="paragraph" w:customStyle="1" w:styleId="Headline2">
    <w:name w:val="Headline 2"/>
    <w:basedOn w:val="Standard"/>
    <w:link w:val="Headline2Zchn"/>
    <w:qFormat/>
    <w:rsid w:val="00242DC0"/>
    <w:pPr>
      <w:spacing w:before="360" w:after="240" w:line="240" w:lineRule="auto"/>
    </w:pPr>
    <w:rPr>
      <w:rFonts w:ascii="Franklin Gothic Demi" w:eastAsiaTheme="minorHAnsi" w:hAnsi="Franklin Gothic Demi" w:cstheme="minorBidi"/>
      <w:color w:val="E60000"/>
      <w:sz w:val="32"/>
      <w:szCs w:val="26"/>
    </w:rPr>
  </w:style>
  <w:style w:type="character" w:customStyle="1" w:styleId="Headline1Zchn">
    <w:name w:val="Headline 1 Zchn"/>
    <w:basedOn w:val="Absatz-Standardschriftart"/>
    <w:link w:val="Headline1"/>
    <w:rsid w:val="00242DC0"/>
    <w:rPr>
      <w:rFonts w:ascii="Franklin Gothic Demi" w:hAnsi="Franklin Gothic Demi"/>
      <w:color w:val="E60000"/>
      <w:sz w:val="44"/>
      <w:szCs w:val="36"/>
    </w:rPr>
  </w:style>
  <w:style w:type="paragraph" w:customStyle="1" w:styleId="Headline3">
    <w:name w:val="Headline 3"/>
    <w:basedOn w:val="Standard"/>
    <w:link w:val="Headline3Zchn"/>
    <w:qFormat/>
    <w:rsid w:val="00242DC0"/>
    <w:pPr>
      <w:spacing w:before="240" w:after="120" w:line="240" w:lineRule="auto"/>
    </w:pPr>
    <w:rPr>
      <w:rFonts w:ascii="Franklin Gothic Medium" w:eastAsiaTheme="minorHAnsi" w:hAnsi="Franklin Gothic Medium" w:cstheme="minorBidi"/>
      <w:sz w:val="26"/>
    </w:rPr>
  </w:style>
  <w:style w:type="character" w:customStyle="1" w:styleId="Headline2Zchn">
    <w:name w:val="Headline 2 Zchn"/>
    <w:basedOn w:val="Absatz-Standardschriftart"/>
    <w:link w:val="Headline2"/>
    <w:rsid w:val="00242DC0"/>
    <w:rPr>
      <w:rFonts w:ascii="Franklin Gothic Demi" w:hAnsi="Franklin Gothic Demi"/>
      <w:color w:val="E60000"/>
      <w:sz w:val="32"/>
      <w:szCs w:val="26"/>
    </w:rPr>
  </w:style>
  <w:style w:type="paragraph" w:customStyle="1" w:styleId="Lauftext">
    <w:name w:val="Lauftext"/>
    <w:basedOn w:val="Standard"/>
    <w:link w:val="LauftextZchn"/>
    <w:qFormat/>
    <w:rsid w:val="00242DC0"/>
    <w:pPr>
      <w:spacing w:before="60" w:after="60"/>
    </w:pPr>
    <w:rPr>
      <w:rFonts w:ascii="Verdana" w:eastAsiaTheme="minorHAnsi" w:hAnsi="Verdana" w:cstheme="minorBidi"/>
      <w:sz w:val="18"/>
    </w:rPr>
  </w:style>
  <w:style w:type="character" w:customStyle="1" w:styleId="Headline3Zchn">
    <w:name w:val="Headline 3 Zchn"/>
    <w:basedOn w:val="Absatz-Standardschriftart"/>
    <w:link w:val="Headline3"/>
    <w:rsid w:val="00242DC0"/>
    <w:rPr>
      <w:rFonts w:ascii="Franklin Gothic Medium" w:hAnsi="Franklin Gothic Medium"/>
      <w:sz w:val="26"/>
    </w:rPr>
  </w:style>
  <w:style w:type="character" w:customStyle="1" w:styleId="LauftextZchn">
    <w:name w:val="Lauftext Zchn"/>
    <w:basedOn w:val="Absatz-Standardschriftart"/>
    <w:link w:val="Lauftext"/>
    <w:rsid w:val="00242DC0"/>
    <w:rPr>
      <w:rFonts w:ascii="Verdana" w:hAnsi="Verdana"/>
      <w:sz w:val="18"/>
    </w:rPr>
  </w:style>
  <w:style w:type="paragraph" w:customStyle="1" w:styleId="Headline4">
    <w:name w:val="Headline 4"/>
    <w:basedOn w:val="Lauftext"/>
    <w:link w:val="Headline4Zchn"/>
    <w:qFormat/>
    <w:rsid w:val="00242DC0"/>
    <w:pPr>
      <w:shd w:val="clear" w:color="auto" w:fill="FFFFFF" w:themeFill="background1"/>
      <w:spacing w:before="120"/>
    </w:pPr>
    <w:rPr>
      <w:b/>
      <w:color w:val="E60000"/>
    </w:rPr>
  </w:style>
  <w:style w:type="character" w:customStyle="1" w:styleId="Headline4Zchn">
    <w:name w:val="Headline 4 Zchn"/>
    <w:basedOn w:val="LauftextZchn"/>
    <w:link w:val="Headline4"/>
    <w:rsid w:val="00242DC0"/>
    <w:rPr>
      <w:rFonts w:ascii="Verdana" w:hAnsi="Verdana"/>
      <w:b/>
      <w:color w:val="E60000"/>
      <w:sz w:val="18"/>
      <w:shd w:val="clear" w:color="auto" w:fill="FFFFFF" w:themeFill="background1"/>
    </w:rPr>
  </w:style>
  <w:style w:type="paragraph" w:customStyle="1" w:styleId="Aufzhlung">
    <w:name w:val="Aufzählung"/>
    <w:basedOn w:val="Lauftext"/>
    <w:link w:val="AufzhlungZchn"/>
    <w:qFormat/>
    <w:rsid w:val="001D024C"/>
    <w:pPr>
      <w:numPr>
        <w:numId w:val="1"/>
      </w:numPr>
      <w:spacing w:before="0" w:after="0"/>
      <w:ind w:left="714" w:hanging="357"/>
    </w:pPr>
  </w:style>
  <w:style w:type="character" w:customStyle="1" w:styleId="AufzhlungZchn">
    <w:name w:val="Aufzählung Zchn"/>
    <w:basedOn w:val="LauftextZchn"/>
    <w:link w:val="Aufzhlung"/>
    <w:rsid w:val="001D024C"/>
    <w:rPr>
      <w:rFonts w:ascii="Verdana" w:hAnsi="Verdana"/>
      <w:sz w:val="18"/>
    </w:rPr>
  </w:style>
  <w:style w:type="paragraph" w:customStyle="1" w:styleId="Lauftextfett">
    <w:name w:val="Lauftext fett"/>
    <w:basedOn w:val="Lauftext"/>
    <w:link w:val="LauftextfettZchn"/>
    <w:qFormat/>
    <w:rsid w:val="007B5DB5"/>
    <w:rPr>
      <w:b/>
    </w:rPr>
  </w:style>
  <w:style w:type="paragraph" w:customStyle="1" w:styleId="Lauftextkursiv">
    <w:name w:val="Lauftext kursiv"/>
    <w:basedOn w:val="Lauftext"/>
    <w:link w:val="LauftextkursivZchn"/>
    <w:qFormat/>
    <w:rsid w:val="007B5DB5"/>
    <w:rPr>
      <w:i/>
    </w:rPr>
  </w:style>
  <w:style w:type="character" w:customStyle="1" w:styleId="LauftextfettZchn">
    <w:name w:val="Lauftext fett Zchn"/>
    <w:basedOn w:val="LauftextZchn"/>
    <w:link w:val="Lauftextfett"/>
    <w:rsid w:val="007B5DB5"/>
    <w:rPr>
      <w:rFonts w:ascii="Verdana" w:hAnsi="Verdana"/>
      <w:b/>
      <w:sz w:val="18"/>
    </w:rPr>
  </w:style>
  <w:style w:type="paragraph" w:customStyle="1" w:styleId="Lauftextunterstrichen">
    <w:name w:val="Lauftext unterstrichen"/>
    <w:basedOn w:val="Lauftext"/>
    <w:link w:val="LauftextunterstrichenZchn"/>
    <w:qFormat/>
    <w:rsid w:val="007B5DB5"/>
    <w:rPr>
      <w:u w:val="single"/>
    </w:rPr>
  </w:style>
  <w:style w:type="character" w:customStyle="1" w:styleId="LauftextkursivZchn">
    <w:name w:val="Lauftext kursiv Zchn"/>
    <w:basedOn w:val="LauftextZchn"/>
    <w:link w:val="Lauftextkursiv"/>
    <w:rsid w:val="007B5DB5"/>
    <w:rPr>
      <w:rFonts w:ascii="Verdana" w:hAnsi="Verdana"/>
      <w:i/>
      <w:sz w:val="18"/>
    </w:rPr>
  </w:style>
  <w:style w:type="paragraph" w:customStyle="1" w:styleId="Nummerierung">
    <w:name w:val="Nummerierung"/>
    <w:basedOn w:val="Aufzhlung"/>
    <w:link w:val="NummerierungZchn"/>
    <w:qFormat/>
    <w:rsid w:val="007B5DB5"/>
    <w:pPr>
      <w:numPr>
        <w:numId w:val="2"/>
      </w:numPr>
    </w:pPr>
  </w:style>
  <w:style w:type="character" w:customStyle="1" w:styleId="LauftextunterstrichenZchn">
    <w:name w:val="Lauftext unterstrichen Zchn"/>
    <w:basedOn w:val="LauftextZchn"/>
    <w:link w:val="Lauftextunterstrichen"/>
    <w:rsid w:val="007B5DB5"/>
    <w:rPr>
      <w:rFonts w:ascii="Verdana" w:hAnsi="Verdana"/>
      <w:sz w:val="18"/>
      <w:u w:val="single"/>
    </w:rPr>
  </w:style>
  <w:style w:type="character" w:customStyle="1" w:styleId="NummerierungZchn">
    <w:name w:val="Nummerierung Zchn"/>
    <w:basedOn w:val="AufzhlungZchn"/>
    <w:link w:val="Nummerierung"/>
    <w:rsid w:val="007B5DB5"/>
    <w:rPr>
      <w:rFonts w:ascii="Verdana" w:hAnsi="Verdana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44A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4A4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44A40"/>
    <w:rPr>
      <w:vertAlign w:val="superscript"/>
    </w:rPr>
  </w:style>
  <w:style w:type="table" w:styleId="Tabellenraster">
    <w:name w:val="Table Grid"/>
    <w:basedOn w:val="NormaleTabelle"/>
    <w:uiPriority w:val="59"/>
    <w:locked/>
    <w:rsid w:val="00E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EA59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yer\Desktop\Vorlagen%20Briefe%20div_Jugend%20Eine%20Welt\Briefpapier%20WeltWegWeis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9A66-CB05-40E1-94E6-40461948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WeltWegWeiser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 Eine Welt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Mayer-Fischer</dc:creator>
  <cp:lastModifiedBy>Erwin Buchberger</cp:lastModifiedBy>
  <cp:revision>2</cp:revision>
  <cp:lastPrinted>2019-08-02T07:50:00Z</cp:lastPrinted>
  <dcterms:created xsi:type="dcterms:W3CDTF">2022-03-31T13:09:00Z</dcterms:created>
  <dcterms:modified xsi:type="dcterms:W3CDTF">2022-03-31T13:09:00Z</dcterms:modified>
</cp:coreProperties>
</file>